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6C16" w14:textId="2422AB99" w:rsidR="00930FC4" w:rsidRPr="003574F8" w:rsidRDefault="00930FC4" w:rsidP="00930FC4">
      <w:pPr>
        <w:jc w:val="right"/>
        <w:rPr>
          <w:rFonts w:cs="Arial"/>
          <w:i/>
          <w:sz w:val="18"/>
          <w:szCs w:val="18"/>
        </w:rPr>
      </w:pPr>
      <w:r w:rsidRPr="003574F8">
        <w:rPr>
          <w:rFonts w:cs="Arial"/>
          <w:b/>
          <w:i/>
          <w:sz w:val="18"/>
          <w:szCs w:val="18"/>
        </w:rPr>
        <w:t>Instructions:</w:t>
      </w:r>
      <w:r w:rsidRPr="003574F8">
        <w:rPr>
          <w:rFonts w:cs="Arial"/>
          <w:i/>
          <w:sz w:val="18"/>
          <w:szCs w:val="18"/>
        </w:rPr>
        <w:t xml:space="preserve"> </w:t>
      </w:r>
      <w:hyperlink r:id="rId11" w:history="1">
        <w:r w:rsidRPr="00785018">
          <w:rPr>
            <w:rStyle w:val="Hyperlink"/>
            <w:rFonts w:cs="Arial"/>
            <w:sz w:val="18"/>
            <w:szCs w:val="18"/>
          </w:rPr>
          <w:t>0300-0320-0</w:t>
        </w:r>
        <w:r w:rsidR="006728D3" w:rsidRPr="00785018">
          <w:rPr>
            <w:rStyle w:val="Hyperlink"/>
            <w:rFonts w:cs="Arial"/>
            <w:sz w:val="18"/>
            <w:szCs w:val="18"/>
          </w:rPr>
          <w:t>10</w:t>
        </w:r>
        <w:r w:rsidRPr="00785018">
          <w:rPr>
            <w:rStyle w:val="Hyperlink"/>
            <w:rFonts w:cs="Arial"/>
            <w:sz w:val="18"/>
            <w:szCs w:val="18"/>
          </w:rPr>
          <w:t xml:space="preserve">-C PROJECT </w:t>
        </w:r>
        <w:r w:rsidR="0043053D" w:rsidRPr="00785018">
          <w:rPr>
            <w:rStyle w:val="Hyperlink"/>
            <w:rFonts w:cs="Arial"/>
            <w:sz w:val="18"/>
            <w:szCs w:val="18"/>
          </w:rPr>
          <w:t>RFP</w:t>
        </w:r>
        <w:r w:rsidRPr="00785018">
          <w:rPr>
            <w:rStyle w:val="Hyperlink"/>
            <w:rFonts w:cs="Arial"/>
            <w:sz w:val="18"/>
            <w:szCs w:val="18"/>
          </w:rPr>
          <w:t xml:space="preserve"> REVIEW</w:t>
        </w:r>
      </w:hyperlink>
    </w:p>
    <w:p w14:paraId="270676C4" w14:textId="77777777" w:rsidR="00045CAC" w:rsidRPr="00045CAC" w:rsidRDefault="00045CAC" w:rsidP="00930FC4">
      <w:pPr>
        <w:pStyle w:val="Heading1"/>
        <w:spacing w:before="0"/>
        <w:rPr>
          <w:rFonts w:ascii="Arial" w:hAnsi="Arial" w:cs="Arial"/>
          <w:b w:val="0"/>
          <w:color w:val="auto"/>
          <w:sz w:val="22"/>
          <w:szCs w:val="22"/>
        </w:rPr>
      </w:pPr>
    </w:p>
    <w:p w14:paraId="69E16B0C" w14:textId="77777777" w:rsidR="00930FC4" w:rsidRPr="00D2451B" w:rsidRDefault="00930FC4" w:rsidP="00930FC4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D2451B">
        <w:rPr>
          <w:rFonts w:ascii="Arial" w:hAnsi="Arial" w:cs="Arial"/>
          <w:color w:val="auto"/>
          <w:sz w:val="24"/>
          <w:szCs w:val="24"/>
        </w:rPr>
        <w:t>1.0</w:t>
      </w:r>
      <w:r w:rsidRPr="00D2451B">
        <w:rPr>
          <w:rFonts w:ascii="Arial" w:hAnsi="Arial" w:cs="Arial"/>
          <w:color w:val="auto"/>
          <w:sz w:val="24"/>
          <w:szCs w:val="24"/>
        </w:rPr>
        <w:tab/>
        <w:t>Project Information</w:t>
      </w:r>
    </w:p>
    <w:p w14:paraId="07D48A26" w14:textId="77777777" w:rsidR="00930FC4" w:rsidRPr="00045CAC" w:rsidRDefault="00930FC4" w:rsidP="00930FC4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8735"/>
      </w:tblGrid>
      <w:tr w:rsidR="00930FC4" w:rsidRPr="001E4596" w14:paraId="0C195B0F" w14:textId="77777777" w:rsidTr="00045CAC">
        <w:trPr>
          <w:trHeight w:val="360"/>
          <w:jc w:val="center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FC47EA9" w14:textId="77777777" w:rsidR="00930FC4" w:rsidRPr="00D2451B" w:rsidRDefault="00930FC4" w:rsidP="00246EF1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2451B">
              <w:rPr>
                <w:rFonts w:ascii="Arial" w:hAnsi="Arial" w:cs="Arial"/>
                <w:b/>
                <w:sz w:val="22"/>
                <w:szCs w:val="22"/>
              </w:rPr>
              <w:t>Agency:</w:t>
            </w:r>
          </w:p>
        </w:tc>
        <w:tc>
          <w:tcPr>
            <w:tcW w:w="8735" w:type="dxa"/>
            <w:vAlign w:val="center"/>
          </w:tcPr>
          <w:p w14:paraId="303C15B4" w14:textId="4FD92996" w:rsidR="00930FC4" w:rsidRPr="00D2451B" w:rsidRDefault="00FB5A8C" w:rsidP="00246EF1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gency"/>
                  <w:enabled/>
                  <w:calcOnExit w:val="0"/>
                  <w:textInput/>
                </w:ffData>
              </w:fldChar>
            </w:r>
            <w:bookmarkStart w:id="0" w:name="Agency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30FC4" w:rsidRPr="001E4596" w14:paraId="31F254A0" w14:textId="77777777" w:rsidTr="00045CAC">
        <w:trPr>
          <w:trHeight w:val="360"/>
          <w:jc w:val="center"/>
        </w:trPr>
        <w:tc>
          <w:tcPr>
            <w:tcW w:w="2065" w:type="dxa"/>
            <w:shd w:val="clear" w:color="auto" w:fill="B8CCE4" w:themeFill="accent1" w:themeFillTint="66"/>
            <w:vAlign w:val="center"/>
          </w:tcPr>
          <w:p w14:paraId="43C6F88F" w14:textId="77777777" w:rsidR="00930FC4" w:rsidRPr="00D2451B" w:rsidRDefault="00930FC4" w:rsidP="00246EF1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2451B">
              <w:rPr>
                <w:rFonts w:ascii="Arial" w:hAnsi="Arial" w:cs="Arial"/>
                <w:b/>
                <w:sz w:val="22"/>
                <w:szCs w:val="22"/>
              </w:rPr>
              <w:t>Project Name:</w:t>
            </w:r>
          </w:p>
        </w:tc>
        <w:tc>
          <w:tcPr>
            <w:tcW w:w="8735" w:type="dxa"/>
            <w:vAlign w:val="center"/>
          </w:tcPr>
          <w:p w14:paraId="433A62EF" w14:textId="3D4E927A" w:rsidR="00930FC4" w:rsidRPr="00D2451B" w:rsidRDefault="00FB5A8C" w:rsidP="00246EF1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roject_Name"/>
                  <w:enabled/>
                  <w:calcOnExit w:val="0"/>
                  <w:textInput/>
                </w:ffData>
              </w:fldChar>
            </w:r>
            <w:bookmarkStart w:id="1" w:name="Project_Nam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30FC4" w:rsidRPr="001E4596" w14:paraId="642A1E1C" w14:textId="77777777" w:rsidTr="00045CAC">
        <w:trPr>
          <w:trHeight w:val="360"/>
          <w:jc w:val="center"/>
        </w:trPr>
        <w:tc>
          <w:tcPr>
            <w:tcW w:w="2065" w:type="dxa"/>
            <w:shd w:val="clear" w:color="auto" w:fill="B8CCE4" w:themeFill="accent1" w:themeFillTint="66"/>
            <w:vAlign w:val="center"/>
          </w:tcPr>
          <w:p w14:paraId="38A543E2" w14:textId="77777777" w:rsidR="00930FC4" w:rsidRPr="00D2451B" w:rsidRDefault="00930FC4" w:rsidP="00246EF1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2451B">
              <w:rPr>
                <w:rFonts w:ascii="Arial" w:hAnsi="Arial" w:cs="Arial"/>
                <w:b/>
                <w:sz w:val="22"/>
                <w:szCs w:val="22"/>
              </w:rPr>
              <w:t>Project Manager:</w:t>
            </w:r>
          </w:p>
        </w:tc>
        <w:tc>
          <w:tcPr>
            <w:tcW w:w="8735" w:type="dxa"/>
            <w:vAlign w:val="center"/>
          </w:tcPr>
          <w:p w14:paraId="372A1310" w14:textId="3B2B8704" w:rsidR="00930FC4" w:rsidRPr="00D2451B" w:rsidRDefault="00FB5A8C" w:rsidP="00246EF1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bookmarkStart w:id="2" w:name="Project_Manager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</w:tbl>
    <w:p w14:paraId="3ED1F515" w14:textId="77777777" w:rsidR="00930FC4" w:rsidRPr="00045CAC" w:rsidRDefault="00930FC4" w:rsidP="00930FC4">
      <w:pPr>
        <w:rPr>
          <w:rStyle w:val="Heading1Char"/>
          <w:rFonts w:ascii="Arial" w:hAnsi="Arial" w:cs="Arial"/>
          <w:b w:val="0"/>
          <w:color w:val="auto"/>
          <w:sz w:val="22"/>
          <w:szCs w:val="22"/>
        </w:rPr>
      </w:pPr>
    </w:p>
    <w:p w14:paraId="34777195" w14:textId="77777777" w:rsidR="0043053D" w:rsidRPr="00D2451B" w:rsidRDefault="0043053D" w:rsidP="0043053D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D2451B">
        <w:rPr>
          <w:rFonts w:ascii="Arial" w:hAnsi="Arial" w:cs="Arial"/>
          <w:color w:val="auto"/>
          <w:sz w:val="24"/>
          <w:szCs w:val="24"/>
        </w:rPr>
        <w:t>2.0</w:t>
      </w:r>
      <w:r w:rsidRPr="00D2451B">
        <w:rPr>
          <w:rFonts w:ascii="Arial" w:hAnsi="Arial" w:cs="Arial"/>
          <w:color w:val="auto"/>
          <w:sz w:val="24"/>
          <w:szCs w:val="24"/>
        </w:rPr>
        <w:tab/>
        <w:t>Reference Documents</w:t>
      </w:r>
    </w:p>
    <w:p w14:paraId="654D429C" w14:textId="77777777" w:rsidR="0043053D" w:rsidRPr="00045CAC" w:rsidRDefault="0043053D" w:rsidP="0043053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43053D" w14:paraId="2B172271" w14:textId="77777777" w:rsidTr="00D2451B">
        <w:tc>
          <w:tcPr>
            <w:tcW w:w="10795" w:type="dxa"/>
          </w:tcPr>
          <w:p w14:paraId="60014093" w14:textId="7C391A8B" w:rsidR="0043053D" w:rsidRPr="00D2451B" w:rsidRDefault="00FB5A8C" w:rsidP="00E03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fDoc1"/>
                  <w:enabled/>
                  <w:calcOnExit w:val="0"/>
                  <w:textInput/>
                </w:ffData>
              </w:fldChar>
            </w:r>
            <w:bookmarkStart w:id="3" w:name="RefDoc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43053D" w14:paraId="26310ACE" w14:textId="77777777" w:rsidTr="00D2451B">
        <w:tc>
          <w:tcPr>
            <w:tcW w:w="10795" w:type="dxa"/>
          </w:tcPr>
          <w:p w14:paraId="31911721" w14:textId="7E1D0E6B" w:rsidR="0043053D" w:rsidRPr="00D2451B" w:rsidRDefault="00FB5A8C" w:rsidP="00E03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fDoc2"/>
                  <w:enabled/>
                  <w:calcOnExit w:val="0"/>
                  <w:textInput/>
                </w:ffData>
              </w:fldChar>
            </w:r>
            <w:bookmarkStart w:id="4" w:name="RefDoc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43053D" w14:paraId="1D63DA39" w14:textId="77777777" w:rsidTr="00D2451B">
        <w:tc>
          <w:tcPr>
            <w:tcW w:w="10795" w:type="dxa"/>
          </w:tcPr>
          <w:p w14:paraId="4278550E" w14:textId="3079792E" w:rsidR="0043053D" w:rsidRPr="00D2451B" w:rsidRDefault="00FB5A8C" w:rsidP="00E03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fDoc3"/>
                  <w:enabled/>
                  <w:calcOnExit w:val="0"/>
                  <w:textInput/>
                </w:ffData>
              </w:fldChar>
            </w:r>
            <w:bookmarkStart w:id="5" w:name="RefDoc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43053D" w14:paraId="0A99A9C6" w14:textId="77777777" w:rsidTr="00D2451B">
        <w:tc>
          <w:tcPr>
            <w:tcW w:w="10795" w:type="dxa"/>
          </w:tcPr>
          <w:p w14:paraId="1AB771E9" w14:textId="3F5B51AD" w:rsidR="0043053D" w:rsidRPr="00D2451B" w:rsidRDefault="00FB5A8C" w:rsidP="00E03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fDoc4"/>
                  <w:enabled/>
                  <w:calcOnExit w:val="0"/>
                  <w:textInput/>
                </w:ffData>
              </w:fldChar>
            </w:r>
            <w:bookmarkStart w:id="6" w:name="RefDoc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080798" w14:paraId="3C35E0BD" w14:textId="77777777" w:rsidTr="00D2451B">
        <w:tc>
          <w:tcPr>
            <w:tcW w:w="10795" w:type="dxa"/>
          </w:tcPr>
          <w:p w14:paraId="657B09DA" w14:textId="03CCF24E" w:rsidR="00080798" w:rsidRPr="00D2451B" w:rsidRDefault="00FB5A8C" w:rsidP="00E03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fDoc5"/>
                  <w:enabled/>
                  <w:calcOnExit w:val="0"/>
                  <w:textInput/>
                </w:ffData>
              </w:fldChar>
            </w:r>
            <w:bookmarkStart w:id="7" w:name="RefDoc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</w:tbl>
    <w:p w14:paraId="2CF862D3" w14:textId="77777777" w:rsidR="00930FC4" w:rsidRPr="00045CAC" w:rsidRDefault="00930FC4" w:rsidP="00930FC4">
      <w:pPr>
        <w:pStyle w:val="Heading1"/>
        <w:spacing w:before="0"/>
        <w:rPr>
          <w:rFonts w:ascii="Arial" w:hAnsi="Arial" w:cs="Arial"/>
          <w:b w:val="0"/>
          <w:color w:val="auto"/>
          <w:sz w:val="22"/>
          <w:szCs w:val="22"/>
        </w:rPr>
      </w:pPr>
    </w:p>
    <w:p w14:paraId="5FD29DF6" w14:textId="21FF592F" w:rsidR="00930FC4" w:rsidRPr="00D2451B" w:rsidRDefault="0043053D" w:rsidP="00096F1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D2451B">
        <w:rPr>
          <w:rFonts w:ascii="Arial" w:hAnsi="Arial" w:cs="Arial"/>
          <w:color w:val="auto"/>
          <w:sz w:val="24"/>
          <w:szCs w:val="24"/>
        </w:rPr>
        <w:t>3</w:t>
      </w:r>
      <w:r w:rsidR="00930FC4" w:rsidRPr="00D2451B">
        <w:rPr>
          <w:rFonts w:ascii="Arial" w:hAnsi="Arial" w:cs="Arial"/>
          <w:color w:val="auto"/>
          <w:sz w:val="24"/>
          <w:szCs w:val="24"/>
        </w:rPr>
        <w:t>.0</w:t>
      </w:r>
      <w:r w:rsidR="00930FC4" w:rsidRPr="00D2451B">
        <w:rPr>
          <w:rFonts w:ascii="Arial" w:hAnsi="Arial" w:cs="Arial"/>
          <w:color w:val="auto"/>
          <w:sz w:val="24"/>
          <w:szCs w:val="24"/>
        </w:rPr>
        <w:tab/>
        <w:t xml:space="preserve">Project </w:t>
      </w:r>
      <w:r w:rsidR="006728D3" w:rsidRPr="00D2451B">
        <w:rPr>
          <w:rFonts w:ascii="Arial" w:hAnsi="Arial" w:cs="Arial"/>
          <w:color w:val="auto"/>
          <w:sz w:val="24"/>
          <w:szCs w:val="24"/>
        </w:rPr>
        <w:t>RFP</w:t>
      </w:r>
      <w:r w:rsidR="00096F13" w:rsidRPr="00D2451B">
        <w:rPr>
          <w:rFonts w:ascii="Arial" w:hAnsi="Arial" w:cs="Arial"/>
          <w:color w:val="auto"/>
          <w:sz w:val="24"/>
          <w:szCs w:val="24"/>
        </w:rPr>
        <w:t xml:space="preserve"> </w:t>
      </w:r>
      <w:r w:rsidR="00930FC4" w:rsidRPr="00D2451B">
        <w:rPr>
          <w:rFonts w:ascii="Arial" w:hAnsi="Arial" w:cs="Arial"/>
          <w:color w:val="auto"/>
          <w:sz w:val="24"/>
          <w:szCs w:val="24"/>
        </w:rPr>
        <w:t>Review and Approval</w:t>
      </w:r>
    </w:p>
    <w:p w14:paraId="4DB576DA" w14:textId="77777777" w:rsidR="00D2451B" w:rsidRPr="00045CAC" w:rsidRDefault="00D2451B" w:rsidP="00D2451B">
      <w:pPr>
        <w:rPr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710"/>
        <w:gridCol w:w="1890"/>
        <w:gridCol w:w="1800"/>
        <w:gridCol w:w="2700"/>
        <w:gridCol w:w="1265"/>
      </w:tblGrid>
      <w:tr w:rsidR="00930FC4" w:rsidRPr="001E4596" w14:paraId="39E0EDFF" w14:textId="77777777" w:rsidTr="00B53310">
        <w:trPr>
          <w:tblHeader/>
          <w:jc w:val="center"/>
        </w:trPr>
        <w:tc>
          <w:tcPr>
            <w:tcW w:w="1435" w:type="dxa"/>
            <w:shd w:val="clear" w:color="auto" w:fill="B8CCE4" w:themeFill="accent1" w:themeFillTint="66"/>
            <w:vAlign w:val="center"/>
          </w:tcPr>
          <w:p w14:paraId="2E02DC3B" w14:textId="77777777" w:rsidR="00930FC4" w:rsidRPr="00D2451B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3EC7928F" w14:textId="77777777" w:rsidR="00930FC4" w:rsidRPr="00D2451B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094E4A99" w14:textId="77777777" w:rsidR="00930FC4" w:rsidRPr="00D2451B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1B909079" w14:textId="77777777" w:rsidR="00930FC4" w:rsidRPr="00D2451B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Recommendation</w:t>
            </w:r>
          </w:p>
        </w:tc>
        <w:tc>
          <w:tcPr>
            <w:tcW w:w="2700" w:type="dxa"/>
            <w:shd w:val="clear" w:color="auto" w:fill="B8CCE4" w:themeFill="accent1" w:themeFillTint="66"/>
            <w:vAlign w:val="center"/>
          </w:tcPr>
          <w:p w14:paraId="140330FA" w14:textId="77777777" w:rsidR="00930FC4" w:rsidRPr="00D2451B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B8CCE4" w:themeFill="accent1" w:themeFillTint="66"/>
            <w:vAlign w:val="center"/>
          </w:tcPr>
          <w:p w14:paraId="597A9114" w14:textId="77777777" w:rsidR="00930FC4" w:rsidRPr="00D2451B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4E1C9730" w14:textId="77777777" w:rsidR="00930FC4" w:rsidRPr="00D2451B" w:rsidRDefault="00930FC4" w:rsidP="00246EF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451B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930FC4" w:rsidRPr="001E4596" w14:paraId="36418D50" w14:textId="77777777" w:rsidTr="00D2451B">
        <w:trPr>
          <w:trHeight w:val="576"/>
          <w:jc w:val="center"/>
        </w:trPr>
        <w:tc>
          <w:tcPr>
            <w:tcW w:w="1435" w:type="dxa"/>
            <w:vAlign w:val="center"/>
          </w:tcPr>
          <w:p w14:paraId="05171626" w14:textId="6C0FC156" w:rsidR="00930FC4" w:rsidRPr="009F7D27" w:rsidRDefault="00096F13" w:rsidP="00246E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Manager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1B9605B" w14:textId="4950D1FC" w:rsidR="00930FC4" w:rsidRPr="00A519D9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_Name"/>
                  <w:enabled/>
                  <w:calcOnExit w:val="0"/>
                  <w:textInput/>
                </w:ffData>
              </w:fldChar>
            </w:r>
            <w:bookmarkStart w:id="8" w:name="PM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90" w:type="dxa"/>
            <w:shd w:val="clear" w:color="auto" w:fill="auto"/>
            <w:vAlign w:val="center"/>
          </w:tcPr>
          <w:p w14:paraId="1FB277E0" w14:textId="788106EE" w:rsidR="00930FC4" w:rsidRPr="00A519D9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_Sig"/>
                  <w:enabled/>
                  <w:calcOnExit w:val="0"/>
                  <w:textInput/>
                </w:ffData>
              </w:fldChar>
            </w:r>
            <w:bookmarkStart w:id="9" w:name="PM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  <w:shd w:val="clear" w:color="auto" w:fill="auto"/>
            <w:vAlign w:val="center"/>
          </w:tcPr>
          <w:p w14:paraId="1CAD86AC" w14:textId="77777777" w:rsidR="00930FC4" w:rsidRPr="00D2451B" w:rsidRDefault="00930FC4" w:rsidP="00246EF1">
            <w:pPr>
              <w:jc w:val="center"/>
              <w:rPr>
                <w:rFonts w:ascii="Times New Roman" w:hAnsi="Times New Roman" w:cs="Times New Roman"/>
              </w:rPr>
            </w:pPr>
            <w:r w:rsidRPr="00D2451B">
              <w:rPr>
                <w:rFonts w:ascii="Times New Roman" w:hAnsi="Times New Roman" w:cs="Times New Roman"/>
              </w:rPr>
              <w:t>Initiator - NA</w:t>
            </w:r>
          </w:p>
        </w:tc>
        <w:tc>
          <w:tcPr>
            <w:tcW w:w="2700" w:type="dxa"/>
            <w:shd w:val="clear" w:color="auto" w:fill="auto"/>
          </w:tcPr>
          <w:p w14:paraId="48143419" w14:textId="16412B76" w:rsidR="00930FC4" w:rsidRPr="00A519D9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_Comments"/>
                  <w:enabled/>
                  <w:calcOnExit w:val="0"/>
                  <w:textInput/>
                </w:ffData>
              </w:fldChar>
            </w:r>
            <w:bookmarkStart w:id="10" w:name="PM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65" w:type="dxa"/>
            <w:shd w:val="clear" w:color="auto" w:fill="auto"/>
            <w:vAlign w:val="center"/>
          </w:tcPr>
          <w:p w14:paraId="4A1F8517" w14:textId="71EEBBC1" w:rsidR="00930FC4" w:rsidRPr="00D2451B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1" w:name="PM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</w:tr>
      <w:tr w:rsidR="00930FC4" w:rsidRPr="001E4596" w14:paraId="716483BA" w14:textId="77777777" w:rsidTr="00D2451B">
        <w:trPr>
          <w:trHeight w:val="576"/>
          <w:jc w:val="center"/>
        </w:trPr>
        <w:tc>
          <w:tcPr>
            <w:tcW w:w="1435" w:type="dxa"/>
            <w:vAlign w:val="center"/>
          </w:tcPr>
          <w:p w14:paraId="0BD6F442" w14:textId="77777777" w:rsidR="00930FC4" w:rsidRDefault="00930FC4" w:rsidP="00246E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Agency PMO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065324F" w14:textId="788491F0" w:rsidR="00930FC4" w:rsidRPr="00A519D9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PMO_Name"/>
                  <w:enabled/>
                  <w:calcOnExit w:val="0"/>
                  <w:textInput/>
                </w:ffData>
              </w:fldChar>
            </w:r>
            <w:bookmarkStart w:id="12" w:name="Agency_PMO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90" w:type="dxa"/>
            <w:shd w:val="clear" w:color="auto" w:fill="auto"/>
            <w:vAlign w:val="center"/>
          </w:tcPr>
          <w:p w14:paraId="5547F297" w14:textId="1D433870" w:rsidR="00930FC4" w:rsidRPr="00A519D9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PMO_Sig"/>
                  <w:enabled/>
                  <w:calcOnExit w:val="0"/>
                  <w:textInput/>
                </w:ffData>
              </w:fldChar>
            </w:r>
            <w:bookmarkStart w:id="13" w:name="Agency_PMO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00" w:type="dxa"/>
            <w:shd w:val="clear" w:color="auto" w:fill="auto"/>
            <w:vAlign w:val="center"/>
          </w:tcPr>
          <w:p w14:paraId="4432684B" w14:textId="1A39D864" w:rsidR="00930FC4" w:rsidRPr="00D2451B" w:rsidRDefault="00FB5A8C" w:rsidP="00246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MO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MO_Concur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D541F">
              <w:rPr>
                <w:rFonts w:ascii="Times New Roman" w:hAnsi="Times New Roman" w:cs="Times New Roman"/>
              </w:rPr>
            </w:r>
            <w:r w:rsidR="005D541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  <w:r w:rsidR="00930FC4" w:rsidRPr="00D2451B">
              <w:rPr>
                <w:rFonts w:ascii="Times New Roman" w:hAnsi="Times New Roman" w:cs="Times New Roman"/>
              </w:rPr>
              <w:t xml:space="preserve">  Concur</w:t>
            </w:r>
          </w:p>
          <w:p w14:paraId="5CD7CC20" w14:textId="368D9EE9" w:rsidR="00930FC4" w:rsidRPr="00D2451B" w:rsidRDefault="00FB5A8C" w:rsidP="00246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MO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MO_NonConcur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D541F">
              <w:rPr>
                <w:rFonts w:ascii="Times New Roman" w:hAnsi="Times New Roman" w:cs="Times New Roman"/>
              </w:rPr>
            </w:r>
            <w:r w:rsidR="005D541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  <w:r w:rsidR="00930FC4" w:rsidRPr="00D2451B">
              <w:rPr>
                <w:rFonts w:ascii="Times New Roman" w:hAnsi="Times New Roman" w:cs="Times New Roman"/>
              </w:rPr>
              <w:t xml:space="preserve">  Non-Concur</w:t>
            </w:r>
          </w:p>
        </w:tc>
        <w:tc>
          <w:tcPr>
            <w:tcW w:w="2700" w:type="dxa"/>
            <w:shd w:val="clear" w:color="auto" w:fill="auto"/>
          </w:tcPr>
          <w:p w14:paraId="5DBEE162" w14:textId="74B09444" w:rsidR="00930FC4" w:rsidRPr="00A519D9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PMO_Comments"/>
                  <w:enabled/>
                  <w:calcOnExit w:val="0"/>
                  <w:textInput/>
                </w:ffData>
              </w:fldChar>
            </w:r>
            <w:bookmarkStart w:id="16" w:name="Agency_PMO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65" w:type="dxa"/>
            <w:shd w:val="clear" w:color="auto" w:fill="auto"/>
            <w:vAlign w:val="center"/>
          </w:tcPr>
          <w:p w14:paraId="7ED94CCE" w14:textId="2108703A" w:rsidR="00930FC4" w:rsidRPr="00D2451B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PMO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7" w:name="Agency_PMO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</w:tr>
      <w:tr w:rsidR="00930FC4" w:rsidRPr="001E4596" w14:paraId="47475197" w14:textId="77777777" w:rsidTr="00D2451B">
        <w:trPr>
          <w:trHeight w:val="576"/>
          <w:jc w:val="center"/>
        </w:trPr>
        <w:tc>
          <w:tcPr>
            <w:tcW w:w="1435" w:type="dxa"/>
            <w:vAlign w:val="center"/>
          </w:tcPr>
          <w:p w14:paraId="381E7161" w14:textId="47E40E36" w:rsidR="00930FC4" w:rsidRPr="009F7D27" w:rsidRDefault="00930FC4" w:rsidP="00515E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</w:t>
            </w:r>
            <w:r w:rsidR="003D1378">
              <w:rPr>
                <w:rFonts w:ascii="Arial Narrow" w:hAnsi="Arial Narrow"/>
              </w:rPr>
              <w:t xml:space="preserve"> (</w:t>
            </w:r>
            <w:r w:rsidR="00515E84">
              <w:rPr>
                <w:rFonts w:ascii="Arial Narrow" w:hAnsi="Arial Narrow"/>
              </w:rPr>
              <w:t>l</w:t>
            </w:r>
            <w:r w:rsidRPr="009F7D27">
              <w:rPr>
                <w:rFonts w:ascii="Arial Narrow" w:hAnsi="Arial Narrow"/>
              </w:rPr>
              <w:t>ist)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2F064FE" w14:textId="5A426719" w:rsidR="00930FC4" w:rsidRPr="00A519D9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Name"/>
                  <w:enabled/>
                  <w:calcOnExit w:val="0"/>
                  <w:textInput/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B5F1414" w14:textId="7864A681" w:rsidR="00930FC4" w:rsidRPr="00A519D9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Sig"/>
                  <w:enabled/>
                  <w:calcOnExit w:val="0"/>
                  <w:textInput/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9218C2" w14:textId="7424D44A" w:rsidR="00930FC4" w:rsidRPr="00D2451B" w:rsidRDefault="00FB5A8C" w:rsidP="00246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dditional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dditional_Concur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D541F">
              <w:rPr>
                <w:rFonts w:ascii="Times New Roman" w:hAnsi="Times New Roman" w:cs="Times New Roman"/>
              </w:rPr>
            </w:r>
            <w:r w:rsidR="005D541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  <w:r w:rsidR="00930FC4" w:rsidRPr="00D2451B">
              <w:rPr>
                <w:rFonts w:ascii="Times New Roman" w:hAnsi="Times New Roman" w:cs="Times New Roman"/>
              </w:rPr>
              <w:t xml:space="preserve">  Concur</w:t>
            </w:r>
          </w:p>
          <w:p w14:paraId="24CCC4FC" w14:textId="77777777" w:rsidR="00930FC4" w:rsidRPr="00D2451B" w:rsidRDefault="00930FC4" w:rsidP="00246EF1">
            <w:pPr>
              <w:rPr>
                <w:rFonts w:ascii="Times New Roman" w:hAnsi="Times New Roman" w:cs="Times New Roman"/>
              </w:rPr>
            </w:pPr>
            <w:r w:rsidRPr="00D2451B">
              <w:rPr>
                <w:rFonts w:ascii="Times New Roman" w:hAnsi="Times New Roman" w:cs="Times New Roman"/>
              </w:rPr>
              <w:fldChar w:fldCharType="begin">
                <w:ffData>
                  <w:name w:val="Additional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51B">
              <w:rPr>
                <w:rFonts w:ascii="Times New Roman" w:hAnsi="Times New Roman" w:cs="Times New Roman"/>
              </w:rPr>
              <w:instrText xml:space="preserve"> FORMCHECKBOX </w:instrText>
            </w:r>
            <w:r w:rsidR="005D541F">
              <w:rPr>
                <w:rFonts w:ascii="Times New Roman" w:hAnsi="Times New Roman" w:cs="Times New Roman"/>
              </w:rPr>
            </w:r>
            <w:r w:rsidR="005D541F">
              <w:rPr>
                <w:rFonts w:ascii="Times New Roman" w:hAnsi="Times New Roman" w:cs="Times New Roman"/>
              </w:rPr>
              <w:fldChar w:fldCharType="separate"/>
            </w:r>
            <w:r w:rsidRPr="00D2451B">
              <w:rPr>
                <w:rFonts w:ascii="Times New Roman" w:hAnsi="Times New Roman" w:cs="Times New Roman"/>
              </w:rPr>
              <w:fldChar w:fldCharType="end"/>
            </w:r>
            <w:r w:rsidRPr="00D2451B">
              <w:rPr>
                <w:rFonts w:ascii="Times New Roman" w:hAnsi="Times New Roman" w:cs="Times New Roman"/>
              </w:rPr>
              <w:t xml:space="preserve">  Non-Concur</w:t>
            </w:r>
          </w:p>
        </w:tc>
        <w:tc>
          <w:tcPr>
            <w:tcW w:w="2700" w:type="dxa"/>
            <w:shd w:val="clear" w:color="auto" w:fill="auto"/>
          </w:tcPr>
          <w:p w14:paraId="5EADD0B6" w14:textId="63A29CDC" w:rsidR="00930FC4" w:rsidRPr="00A519D9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Comments"/>
                  <w:enabled/>
                  <w:calcOnExit w:val="0"/>
                  <w:textInput/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D2CB5CD" w14:textId="106F56B8" w:rsidR="00930FC4" w:rsidRPr="00D2451B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480804" w:rsidRPr="001E4596" w14:paraId="13B4B8CE" w14:textId="77777777" w:rsidTr="00D2451B">
        <w:trPr>
          <w:trHeight w:val="576"/>
          <w:jc w:val="center"/>
        </w:trPr>
        <w:tc>
          <w:tcPr>
            <w:tcW w:w="1435" w:type="dxa"/>
            <w:vAlign w:val="center"/>
          </w:tcPr>
          <w:p w14:paraId="154B8A32" w14:textId="4FD278D1" w:rsidR="00480804" w:rsidRDefault="00480804" w:rsidP="004808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Enterprise Architecture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E016BB2" w14:textId="5265C28A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Name"/>
                  <w:enabled/>
                  <w:calcOnExit w:val="0"/>
                  <w:textInput/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78D42BC" w14:textId="24E5159B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Sig"/>
                  <w:enabled/>
                  <w:calcOnExit w:val="0"/>
                  <w:textInput/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46138B" w14:textId="20C25FBF" w:rsidR="00480804" w:rsidRDefault="00480804" w:rsidP="00480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Procurement and Strategic Sourcing Process</w:t>
            </w:r>
          </w:p>
        </w:tc>
        <w:tc>
          <w:tcPr>
            <w:tcW w:w="2700" w:type="dxa"/>
            <w:shd w:val="clear" w:color="auto" w:fill="auto"/>
          </w:tcPr>
          <w:p w14:paraId="68688EE4" w14:textId="0B77EAE1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Comments"/>
                  <w:enabled/>
                  <w:calcOnExit w:val="0"/>
                  <w:textInput/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E3EA10A" w14:textId="738BA8AA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480804" w:rsidRPr="001E4596" w14:paraId="7C0D4832" w14:textId="77777777" w:rsidTr="00D2451B">
        <w:trPr>
          <w:trHeight w:val="576"/>
          <w:jc w:val="center"/>
        </w:trPr>
        <w:tc>
          <w:tcPr>
            <w:tcW w:w="1435" w:type="dxa"/>
            <w:vAlign w:val="center"/>
          </w:tcPr>
          <w:p w14:paraId="3B774216" w14:textId="651BB8C1" w:rsidR="00480804" w:rsidRDefault="00480804" w:rsidP="004808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PMA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92F115E" w14:textId="57DA9419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Name"/>
                  <w:enabled/>
                  <w:calcOnExit w:val="0"/>
                  <w:textInput/>
                </w:ffData>
              </w:fldChar>
            </w:r>
            <w:bookmarkStart w:id="19" w:name="PMA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90" w:type="dxa"/>
            <w:shd w:val="clear" w:color="auto" w:fill="auto"/>
            <w:vAlign w:val="center"/>
          </w:tcPr>
          <w:p w14:paraId="4DBA3903" w14:textId="57440A4E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Sig"/>
                  <w:enabled/>
                  <w:calcOnExit w:val="0"/>
                  <w:textInput/>
                </w:ffData>
              </w:fldChar>
            </w:r>
            <w:bookmarkStart w:id="20" w:name="PMA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00" w:type="dxa"/>
            <w:shd w:val="clear" w:color="auto" w:fill="auto"/>
            <w:vAlign w:val="center"/>
          </w:tcPr>
          <w:p w14:paraId="7C29F736" w14:textId="067E154D" w:rsidR="00480804" w:rsidRDefault="00480804" w:rsidP="00480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Procurement and Strategic Sourcing Process</w:t>
            </w:r>
          </w:p>
        </w:tc>
        <w:tc>
          <w:tcPr>
            <w:tcW w:w="2700" w:type="dxa"/>
            <w:shd w:val="clear" w:color="auto" w:fill="auto"/>
          </w:tcPr>
          <w:p w14:paraId="70FDCBA0" w14:textId="50C9762F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Comments"/>
                  <w:enabled/>
                  <w:calcOnExit w:val="0"/>
                  <w:textInput/>
                </w:ffData>
              </w:fldChar>
            </w:r>
            <w:bookmarkStart w:id="21" w:name="PMA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5" w:type="dxa"/>
            <w:shd w:val="clear" w:color="auto" w:fill="auto"/>
            <w:vAlign w:val="center"/>
          </w:tcPr>
          <w:p w14:paraId="5379A073" w14:textId="1D9E8331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2" w:name="PMA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2"/>
          </w:p>
        </w:tc>
      </w:tr>
      <w:tr w:rsidR="00480804" w:rsidRPr="001E4596" w14:paraId="54EF6E47" w14:textId="77777777" w:rsidTr="00B53310">
        <w:trPr>
          <w:tblHeader/>
          <w:jc w:val="center"/>
        </w:trPr>
        <w:tc>
          <w:tcPr>
            <w:tcW w:w="1435" w:type="dxa"/>
            <w:shd w:val="clear" w:color="auto" w:fill="B8CCE4" w:themeFill="accent1" w:themeFillTint="66"/>
            <w:vAlign w:val="center"/>
          </w:tcPr>
          <w:p w14:paraId="1611D8B6" w14:textId="1389DAB2" w:rsidR="00480804" w:rsidRPr="00D2451B" w:rsidRDefault="00480804" w:rsidP="0048080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45B38333" w14:textId="77777777" w:rsidR="00480804" w:rsidRPr="00D2451B" w:rsidRDefault="00480804" w:rsidP="0048080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12BD2781" w14:textId="77777777" w:rsidR="00480804" w:rsidRPr="00D2451B" w:rsidRDefault="00480804" w:rsidP="0048080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7DA12985" w14:textId="77777777" w:rsidR="00480804" w:rsidRPr="00D2451B" w:rsidRDefault="00480804" w:rsidP="0048080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Approval</w:t>
            </w:r>
          </w:p>
        </w:tc>
        <w:tc>
          <w:tcPr>
            <w:tcW w:w="2700" w:type="dxa"/>
            <w:shd w:val="clear" w:color="auto" w:fill="B8CCE4" w:themeFill="accent1" w:themeFillTint="66"/>
            <w:vAlign w:val="center"/>
          </w:tcPr>
          <w:p w14:paraId="2AC2D338" w14:textId="77777777" w:rsidR="00480804" w:rsidRPr="00D2451B" w:rsidRDefault="00480804" w:rsidP="0048080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B8CCE4" w:themeFill="accent1" w:themeFillTint="66"/>
            <w:vAlign w:val="center"/>
          </w:tcPr>
          <w:p w14:paraId="0F2DE795" w14:textId="77777777" w:rsidR="00480804" w:rsidRPr="00D2451B" w:rsidRDefault="00480804" w:rsidP="0048080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6F1A099B" w14:textId="1FBC3D56" w:rsidR="00480804" w:rsidRPr="00D2451B" w:rsidRDefault="00480804" w:rsidP="0048080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451B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480804" w:rsidRPr="001E4596" w14:paraId="7DF6EB20" w14:textId="77777777" w:rsidTr="00D2451B">
        <w:trPr>
          <w:trHeight w:val="557"/>
          <w:jc w:val="center"/>
        </w:trPr>
        <w:tc>
          <w:tcPr>
            <w:tcW w:w="1435" w:type="dxa"/>
            <w:vAlign w:val="center"/>
          </w:tcPr>
          <w:p w14:paraId="00667416" w14:textId="79287277" w:rsidR="00480804" w:rsidRPr="00BA04F3" w:rsidRDefault="00480804" w:rsidP="004808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Agency </w:t>
            </w:r>
            <w:r w:rsidRPr="00BA04F3">
              <w:rPr>
                <w:rFonts w:ascii="Arial Narrow" w:hAnsi="Arial Narrow"/>
              </w:rPr>
              <w:t>CIO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801EBF" w14:textId="32E160BE" w:rsidR="00480804" w:rsidRPr="00A519D9" w:rsidRDefault="00480804" w:rsidP="00480804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IO_Name"/>
                  <w:enabled/>
                  <w:calcOnExit w:val="0"/>
                  <w:textInput/>
                </w:ffData>
              </w:fldChar>
            </w:r>
            <w:bookmarkStart w:id="23" w:name="Agency_CIO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90" w:type="dxa"/>
            <w:shd w:val="clear" w:color="auto" w:fill="auto"/>
            <w:vAlign w:val="center"/>
          </w:tcPr>
          <w:p w14:paraId="4F286C6A" w14:textId="403C3757" w:rsidR="00480804" w:rsidRPr="00A519D9" w:rsidRDefault="00480804" w:rsidP="00480804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IO_Sig"/>
                  <w:enabled/>
                  <w:calcOnExit w:val="0"/>
                  <w:textInput/>
                </w:ffData>
              </w:fldChar>
            </w:r>
            <w:bookmarkStart w:id="24" w:name="Agency_CIO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00" w:type="dxa"/>
            <w:shd w:val="clear" w:color="auto" w:fill="auto"/>
            <w:vAlign w:val="center"/>
          </w:tcPr>
          <w:p w14:paraId="5CD3FD71" w14:textId="0145D438" w:rsidR="00480804" w:rsidRPr="00D2451B" w:rsidRDefault="00480804" w:rsidP="00480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gencyCIO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AgencyCIO_Approve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D541F">
              <w:rPr>
                <w:rFonts w:ascii="Times New Roman" w:hAnsi="Times New Roman" w:cs="Times New Roman"/>
              </w:rPr>
            </w:r>
            <w:r w:rsidR="005D541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  <w:r w:rsidRPr="00D2451B">
              <w:rPr>
                <w:rFonts w:ascii="Times New Roman" w:hAnsi="Times New Roman" w:cs="Times New Roman"/>
              </w:rPr>
              <w:t xml:space="preserve">  Yes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AgencyCIO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AgencyCIO_Disapprove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D541F">
              <w:rPr>
                <w:rFonts w:ascii="Times New Roman" w:hAnsi="Times New Roman" w:cs="Times New Roman"/>
              </w:rPr>
            </w:r>
            <w:r w:rsidR="005D541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  <w:r w:rsidRPr="00D2451B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2700" w:type="dxa"/>
            <w:shd w:val="clear" w:color="auto" w:fill="auto"/>
          </w:tcPr>
          <w:p w14:paraId="4BAEB736" w14:textId="3AAE1310" w:rsidR="00480804" w:rsidRPr="00A519D9" w:rsidRDefault="00480804" w:rsidP="00480804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IO_Comments"/>
                  <w:enabled/>
                  <w:calcOnExit w:val="0"/>
                  <w:textInput/>
                </w:ffData>
              </w:fldChar>
            </w:r>
            <w:bookmarkStart w:id="27" w:name="Agency_CIO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65" w:type="dxa"/>
            <w:shd w:val="clear" w:color="auto" w:fill="auto"/>
            <w:vAlign w:val="center"/>
          </w:tcPr>
          <w:p w14:paraId="08B76052" w14:textId="5BF24AB2" w:rsidR="00480804" w:rsidRPr="00D2451B" w:rsidRDefault="00480804" w:rsidP="00480804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IO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8" w:name="Agency_CIO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8"/>
          </w:p>
        </w:tc>
      </w:tr>
      <w:tr w:rsidR="00480804" w:rsidRPr="001E4596" w14:paraId="54C945D8" w14:textId="77777777" w:rsidTr="00D2451B">
        <w:trPr>
          <w:trHeight w:val="557"/>
          <w:jc w:val="center"/>
        </w:trPr>
        <w:tc>
          <w:tcPr>
            <w:tcW w:w="1435" w:type="dxa"/>
            <w:vAlign w:val="center"/>
          </w:tcPr>
          <w:p w14:paraId="320D0AF8" w14:textId="1D22D280" w:rsidR="00480804" w:rsidRDefault="00480804" w:rsidP="004808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 (l</w:t>
            </w:r>
            <w:r w:rsidRPr="009F7D27">
              <w:rPr>
                <w:rFonts w:ascii="Arial Narrow" w:hAnsi="Arial Narrow"/>
              </w:rPr>
              <w:t>ist)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96AA722" w14:textId="031EA288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Name"/>
                  <w:enabled/>
                  <w:calcOnExit w:val="0"/>
                  <w:textInput/>
                </w:ffData>
              </w:fldChar>
            </w:r>
            <w:bookmarkStart w:id="29" w:name="Additional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90" w:type="dxa"/>
            <w:shd w:val="clear" w:color="auto" w:fill="auto"/>
            <w:vAlign w:val="center"/>
          </w:tcPr>
          <w:p w14:paraId="4B9A916D" w14:textId="7C42C19A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Sig"/>
                  <w:enabled/>
                  <w:calcOnExit w:val="0"/>
                  <w:textInput/>
                </w:ffData>
              </w:fldChar>
            </w:r>
            <w:bookmarkStart w:id="30" w:name="Additional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00" w:type="dxa"/>
            <w:shd w:val="clear" w:color="auto" w:fill="auto"/>
            <w:vAlign w:val="center"/>
          </w:tcPr>
          <w:p w14:paraId="03C9E6C8" w14:textId="5F37372E" w:rsidR="00480804" w:rsidRDefault="00480804" w:rsidP="00480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dditional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Additional_Approve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D541F">
              <w:rPr>
                <w:rFonts w:ascii="Times New Roman" w:hAnsi="Times New Roman" w:cs="Times New Roman"/>
              </w:rPr>
            </w:r>
            <w:r w:rsidR="005D541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  <w:r w:rsidRPr="00D2451B">
              <w:rPr>
                <w:rFonts w:ascii="Times New Roman" w:hAnsi="Times New Roman" w:cs="Times New Roman"/>
              </w:rPr>
              <w:t xml:space="preserve">  Yes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Additional_Disappro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Additional_Disapprov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D541F">
              <w:rPr>
                <w:rFonts w:ascii="Times New Roman" w:hAnsi="Times New Roman" w:cs="Times New Roman"/>
              </w:rPr>
            </w:r>
            <w:r w:rsidR="005D541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  <w:r w:rsidRPr="00D2451B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2700" w:type="dxa"/>
            <w:shd w:val="clear" w:color="auto" w:fill="auto"/>
          </w:tcPr>
          <w:p w14:paraId="73A73482" w14:textId="74712A59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Comments"/>
                  <w:enabled/>
                  <w:calcOnExit w:val="0"/>
                  <w:textInput/>
                </w:ffData>
              </w:fldChar>
            </w:r>
            <w:bookmarkStart w:id="33" w:name="Additional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65" w:type="dxa"/>
            <w:shd w:val="clear" w:color="auto" w:fill="auto"/>
            <w:vAlign w:val="center"/>
          </w:tcPr>
          <w:p w14:paraId="709665B8" w14:textId="445F7546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4" w:name="Additional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4"/>
          </w:p>
        </w:tc>
      </w:tr>
      <w:tr w:rsidR="00480804" w:rsidRPr="001E4596" w14:paraId="6AE8A986" w14:textId="77777777" w:rsidTr="00B53310">
        <w:trPr>
          <w:trHeight w:val="52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ACA956" w14:textId="5B0AB21A" w:rsidR="00480804" w:rsidRPr="00D2451B" w:rsidRDefault="00480804" w:rsidP="0048080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451B">
              <w:rPr>
                <w:rFonts w:ascii="Arial Narrow" w:hAnsi="Arial Narrow"/>
                <w:b/>
                <w:sz w:val="22"/>
                <w:szCs w:val="22"/>
              </w:rPr>
              <w:t>Title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9E91724" w14:textId="77777777" w:rsidR="00480804" w:rsidRPr="00D2451B" w:rsidRDefault="00480804" w:rsidP="00480804">
            <w:pPr>
              <w:jc w:val="center"/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</w:pPr>
            <w:r w:rsidRPr="00D2451B"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29A430" w14:textId="77777777" w:rsidR="00480804" w:rsidRPr="00D2451B" w:rsidRDefault="00480804" w:rsidP="00480804">
            <w:pPr>
              <w:jc w:val="center"/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</w:pPr>
            <w:r w:rsidRPr="00D2451B"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E8C6C53" w14:textId="77777777" w:rsidR="00480804" w:rsidRPr="00D2451B" w:rsidRDefault="00480804" w:rsidP="00480804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Times New Roman"/>
                <w:b/>
                <w:sz w:val="22"/>
                <w:szCs w:val="22"/>
              </w:rPr>
              <w:t>Approval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249069" w14:textId="77777777" w:rsidR="00480804" w:rsidRPr="00D2451B" w:rsidRDefault="00480804" w:rsidP="00480804">
            <w:pPr>
              <w:jc w:val="center"/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</w:pPr>
            <w:r w:rsidRPr="00D2451B"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1C4C11E" w14:textId="77777777" w:rsidR="00480804" w:rsidRPr="00D2451B" w:rsidRDefault="00480804" w:rsidP="00480804">
            <w:pPr>
              <w:jc w:val="center"/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</w:pPr>
            <w:r w:rsidRPr="00D2451B"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  <w:t>Date</w:t>
            </w:r>
          </w:p>
          <w:p w14:paraId="343185D9" w14:textId="7D6D094C" w:rsidR="00480804" w:rsidRPr="00D2451B" w:rsidRDefault="00480804" w:rsidP="00480804">
            <w:pPr>
              <w:jc w:val="center"/>
              <w:rPr>
                <w:rFonts w:ascii="Arial Narrow" w:eastAsiaTheme="majorEastAsia" w:hAnsi="Arial Narrow" w:cs="Times New Roman"/>
                <w:b/>
                <w:bCs/>
                <w:sz w:val="18"/>
                <w:szCs w:val="18"/>
              </w:rPr>
            </w:pPr>
            <w:r w:rsidRPr="00D2451B">
              <w:rPr>
                <w:rFonts w:ascii="Arial Narrow" w:eastAsiaTheme="majorEastAsia" w:hAnsi="Arial Narrow" w:cs="Times New Roman"/>
                <w:b/>
                <w:bCs/>
                <w:sz w:val="18"/>
                <w:szCs w:val="18"/>
              </w:rPr>
              <w:t>(MM/DD/YYYY)</w:t>
            </w:r>
          </w:p>
        </w:tc>
      </w:tr>
      <w:tr w:rsidR="00480804" w:rsidRPr="001E4596" w14:paraId="4E4A967C" w14:textId="77777777" w:rsidTr="00D2451B">
        <w:trPr>
          <w:trHeight w:val="52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75C2" w14:textId="30C0A8E3" w:rsidR="00480804" w:rsidRPr="00BA04F3" w:rsidRDefault="00480804" w:rsidP="004808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Procurement and Strategic Sourcing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8BE3" w14:textId="7B3D05E1" w:rsidR="00480804" w:rsidRPr="00096F13" w:rsidRDefault="00480804" w:rsidP="00480804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ITProcurement_Name"/>
                  <w:enabled/>
                  <w:calcOnExit w:val="0"/>
                  <w:textInput/>
                </w:ffData>
              </w:fldChar>
            </w:r>
            <w:bookmarkStart w:id="35" w:name="ITProcurement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5969" w14:textId="5CB49916" w:rsidR="00480804" w:rsidRPr="00096F13" w:rsidRDefault="00480804" w:rsidP="00480804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ITProcurement_Sig"/>
                  <w:enabled/>
                  <w:calcOnExit w:val="0"/>
                  <w:textInput/>
                </w:ffData>
              </w:fldChar>
            </w:r>
            <w:bookmarkStart w:id="36" w:name="ITProcurement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D1BB" w14:textId="294C0568" w:rsidR="00480804" w:rsidRPr="00D2451B" w:rsidRDefault="00480804" w:rsidP="00480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ITProcure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ITProcure_Approve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D541F">
              <w:rPr>
                <w:rFonts w:ascii="Times New Roman" w:hAnsi="Times New Roman" w:cs="Times New Roman"/>
              </w:rPr>
            </w:r>
            <w:r w:rsidR="005D541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7"/>
            <w:r w:rsidRPr="00D2451B">
              <w:rPr>
                <w:rFonts w:ascii="Times New Roman" w:hAnsi="Times New Roman" w:cs="Times New Roman"/>
              </w:rPr>
              <w:t xml:space="preserve">  Yes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ITProcure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ITProcure_Disapprove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D541F">
              <w:rPr>
                <w:rFonts w:ascii="Times New Roman" w:hAnsi="Times New Roman" w:cs="Times New Roman"/>
              </w:rPr>
            </w:r>
            <w:r w:rsidR="005D541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8"/>
            <w:r w:rsidRPr="00D2451B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E2CF" w14:textId="4C84CF65" w:rsidR="00480804" w:rsidRPr="00096F13" w:rsidRDefault="00480804" w:rsidP="00480804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ITProcure_Comments"/>
                  <w:enabled/>
                  <w:calcOnExit w:val="0"/>
                  <w:textInput/>
                </w:ffData>
              </w:fldChar>
            </w:r>
            <w:bookmarkStart w:id="39" w:name="ITProcure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CA96" w14:textId="3C587761" w:rsidR="00480804" w:rsidRPr="00D2451B" w:rsidRDefault="00480804" w:rsidP="00480804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ITProcurement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0" w:name="ITProcurement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2FD81CF2" w14:textId="77777777" w:rsidR="00930FC4" w:rsidRPr="00515E84" w:rsidRDefault="00930FC4" w:rsidP="00930FC4">
      <w:pPr>
        <w:pStyle w:val="Heading1"/>
        <w:spacing w:before="0"/>
        <w:jc w:val="center"/>
        <w:rPr>
          <w:rFonts w:ascii="Times New Roman" w:hAnsi="Times New Roman" w:cs="Times New Roman"/>
          <w:b w:val="0"/>
          <w:color w:val="auto"/>
          <w:sz w:val="12"/>
          <w:szCs w:val="12"/>
        </w:rPr>
      </w:pPr>
    </w:p>
    <w:p w14:paraId="29AD798A" w14:textId="71350B81" w:rsidR="00930FC4" w:rsidRPr="003574F8" w:rsidRDefault="00930FC4" w:rsidP="00D2451B">
      <w:pPr>
        <w:pStyle w:val="Heading1"/>
        <w:spacing w:before="0"/>
        <w:jc w:val="center"/>
        <w:rPr>
          <w:rFonts w:cs="Arial"/>
          <w:i/>
          <w:sz w:val="18"/>
          <w:szCs w:val="18"/>
        </w:rPr>
      </w:pP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The signatures above indicate an understanding of the purpose an</w:t>
      </w:r>
      <w:r w:rsidR="00096F13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d content of the Project </w:t>
      </w:r>
      <w:r w:rsidR="006728D3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RFP</w:t>
      </w:r>
      <w:r w:rsidR="00096F13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Review</w:t>
      </w: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</w:t>
      </w: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By signing this document or emailing approval</w:t>
      </w:r>
      <w:r w:rsidR="00515E84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of this d</w:t>
      </w: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ocument, they are agreeing to 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approve the Pr</w:t>
      </w:r>
      <w:r w:rsidR="00096F13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oject </w:t>
      </w:r>
      <w:r w:rsidR="00D2451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RFP Review.</w:t>
      </w:r>
      <w:bookmarkStart w:id="41" w:name="_Toc372805273"/>
      <w:bookmarkEnd w:id="41"/>
    </w:p>
    <w:sectPr w:rsidR="00930FC4" w:rsidRPr="003574F8" w:rsidSect="006D72A9">
      <w:headerReference w:type="default" r:id="rId12"/>
      <w:footerReference w:type="default" r:id="rId13"/>
      <w:pgSz w:w="12240" w:h="15840" w:code="1"/>
      <w:pgMar w:top="288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0661" w14:textId="77777777" w:rsidR="005C105F" w:rsidRDefault="005C105F" w:rsidP="00B33AE3">
      <w:r>
        <w:separator/>
      </w:r>
    </w:p>
  </w:endnote>
  <w:endnote w:type="continuationSeparator" w:id="0">
    <w:p w14:paraId="2EDC93AA" w14:textId="77777777" w:rsidR="005C105F" w:rsidRDefault="005C105F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66CF" w14:textId="77777777" w:rsidR="00E3322E" w:rsidRPr="00297FC1" w:rsidRDefault="00E3322E" w:rsidP="00FD1DFB">
    <w:pPr>
      <w:pStyle w:val="Footer"/>
      <w:jc w:val="center"/>
      <w:rPr>
        <w:b/>
        <w:sz w:val="18"/>
        <w:szCs w:val="18"/>
      </w:rPr>
    </w:pPr>
    <w:r w:rsidRPr="00297FC1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10E7F5CF" w14:textId="77777777" w:rsidR="00E3322E" w:rsidRPr="00297FC1" w:rsidRDefault="00E3322E" w:rsidP="00FD1DFB">
    <w:pPr>
      <w:pStyle w:val="Footer"/>
      <w:jc w:val="center"/>
      <w:rPr>
        <w:b/>
        <w:sz w:val="18"/>
        <w:szCs w:val="18"/>
      </w:rPr>
    </w:pPr>
  </w:p>
  <w:p w14:paraId="2DCDBB2D" w14:textId="3D63C037" w:rsidR="00E3322E" w:rsidRDefault="00E3322E" w:rsidP="00FD1DFB">
    <w:pPr>
      <w:pStyle w:val="Footer"/>
      <w:rPr>
        <w:sz w:val="18"/>
        <w:szCs w:val="18"/>
      </w:rPr>
    </w:pPr>
    <w:r>
      <w:rPr>
        <w:sz w:val="18"/>
        <w:szCs w:val="18"/>
      </w:rPr>
      <w:t xml:space="preserve">Project </w:t>
    </w:r>
    <w:r w:rsidR="00644CA0">
      <w:rPr>
        <w:sz w:val="18"/>
        <w:szCs w:val="18"/>
      </w:rPr>
      <w:t>RFP Review</w:t>
    </w:r>
    <w:r>
      <w:rPr>
        <w:sz w:val="18"/>
        <w:szCs w:val="18"/>
      </w:rPr>
      <w:t xml:space="preserve"> Form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 \* Arabic  \* MERGEFORMAT </w:instrText>
    </w:r>
    <w:r>
      <w:rPr>
        <w:rStyle w:val="PageNumber"/>
        <w:b/>
        <w:sz w:val="18"/>
        <w:szCs w:val="18"/>
      </w:rPr>
      <w:fldChar w:fldCharType="separate"/>
    </w:r>
    <w:r w:rsidR="000C1CDF">
      <w:rPr>
        <w:rStyle w:val="PageNumber"/>
        <w:b/>
        <w:noProof/>
        <w:sz w:val="18"/>
        <w:szCs w:val="18"/>
      </w:rPr>
      <w:t>1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</w:t>
    </w:r>
    <w:r w:rsidRPr="00297FC1">
      <w:rPr>
        <w:rStyle w:val="PageNumber"/>
        <w:sz w:val="18"/>
        <w:szCs w:val="18"/>
      </w:rPr>
      <w:t xml:space="preserve">of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NUMPAGES  \* Arabic  \* MERGEFORMAT </w:instrText>
    </w:r>
    <w:r>
      <w:rPr>
        <w:rStyle w:val="PageNumber"/>
        <w:b/>
        <w:sz w:val="18"/>
        <w:szCs w:val="18"/>
      </w:rPr>
      <w:fldChar w:fldCharType="separate"/>
    </w:r>
    <w:r w:rsidR="000C1CDF">
      <w:rPr>
        <w:rStyle w:val="PageNumber"/>
        <w:b/>
        <w:noProof/>
        <w:sz w:val="18"/>
        <w:szCs w:val="18"/>
      </w:rPr>
      <w:t>1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                        </w:t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</w:t>
    </w:r>
    <w:r w:rsidR="0030426E">
      <w:rPr>
        <w:sz w:val="18"/>
        <w:szCs w:val="18"/>
      </w:rPr>
      <w:t xml:space="preserve">   </w:t>
    </w:r>
    <w:r>
      <w:rPr>
        <w:sz w:val="18"/>
        <w:szCs w:val="18"/>
      </w:rPr>
      <w:t xml:space="preserve">            State of North Carolina</w:t>
    </w:r>
  </w:p>
  <w:p w14:paraId="489270EF" w14:textId="7FC8E9BB" w:rsidR="00E3322E" w:rsidRPr="00FD1DFB" w:rsidRDefault="00E3322E" w:rsidP="00984189">
    <w:pPr>
      <w:pStyle w:val="Footer"/>
    </w:pPr>
    <w:r>
      <w:rPr>
        <w:sz w:val="18"/>
        <w:szCs w:val="18"/>
      </w:rPr>
      <w:t xml:space="preserve">Version </w:t>
    </w:r>
    <w:r w:rsidR="00A24847">
      <w:rPr>
        <w:sz w:val="18"/>
        <w:szCs w:val="18"/>
      </w:rPr>
      <w:t>2</w:t>
    </w:r>
    <w:r>
      <w:rPr>
        <w:sz w:val="18"/>
        <w:szCs w:val="18"/>
      </w:rPr>
      <w:t>.</w:t>
    </w:r>
    <w:r w:rsidR="00FB5A8C">
      <w:rPr>
        <w:sz w:val="18"/>
        <w:szCs w:val="18"/>
      </w:rPr>
      <w:t>0</w:t>
    </w:r>
    <w:r>
      <w:rPr>
        <w:sz w:val="18"/>
        <w:szCs w:val="18"/>
      </w:rPr>
      <w:t xml:space="preserve">    </w:t>
    </w:r>
    <w:r w:rsidR="00A24847">
      <w:rPr>
        <w:sz w:val="18"/>
        <w:szCs w:val="18"/>
      </w:rPr>
      <w:t>6</w:t>
    </w:r>
    <w:r>
      <w:rPr>
        <w:sz w:val="18"/>
        <w:szCs w:val="18"/>
      </w:rPr>
      <w:t>/</w:t>
    </w:r>
    <w:r w:rsidR="00A24847">
      <w:rPr>
        <w:sz w:val="18"/>
        <w:szCs w:val="18"/>
      </w:rPr>
      <w:t>15</w:t>
    </w:r>
    <w:r>
      <w:rPr>
        <w:sz w:val="18"/>
        <w:szCs w:val="18"/>
      </w:rPr>
      <w:t>/1</w:t>
    </w:r>
    <w:r w:rsidR="00A24847">
      <w:rPr>
        <w:sz w:val="18"/>
        <w:szCs w:val="18"/>
      </w:rPr>
      <w:t>7</w:t>
    </w:r>
    <w:r w:rsidR="00D2451B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Enterprise Project Management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CF2F" w14:textId="77777777" w:rsidR="005C105F" w:rsidRDefault="005C105F" w:rsidP="00B33AE3">
      <w:r>
        <w:separator/>
      </w:r>
    </w:p>
  </w:footnote>
  <w:footnote w:type="continuationSeparator" w:id="0">
    <w:p w14:paraId="04EC100C" w14:textId="77777777" w:rsidR="005C105F" w:rsidRDefault="005C105F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855" w:type="dxa"/>
      <w:tblInd w:w="69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2415"/>
    </w:tblGrid>
    <w:tr w:rsidR="00D2451B" w:rsidRPr="00144548" w14:paraId="5084E551" w14:textId="77777777" w:rsidTr="00B53310">
      <w:trPr>
        <w:trHeight w:hRule="exact" w:val="288"/>
      </w:trPr>
      <w:tc>
        <w:tcPr>
          <w:tcW w:w="1440" w:type="dxa"/>
          <w:vAlign w:val="center"/>
        </w:tcPr>
        <w:p w14:paraId="5669BAEC" w14:textId="77777777" w:rsidR="00D2451B" w:rsidRPr="00144548" w:rsidRDefault="005D541F" w:rsidP="00D2451B">
          <w:pPr>
            <w:pStyle w:val="Header"/>
            <w:jc w:val="right"/>
            <w:rPr>
              <w:b/>
              <w:sz w:val="18"/>
              <w:szCs w:val="18"/>
            </w:rPr>
          </w:pPr>
          <w:sdt>
            <w:sdtPr>
              <w:rPr>
                <w:b/>
                <w:sz w:val="18"/>
                <w:szCs w:val="18"/>
              </w:rPr>
              <w:id w:val="1467311889"/>
              <w:docPartObj>
                <w:docPartGallery w:val="Watermarks"/>
                <w:docPartUnique/>
              </w:docPartObj>
            </w:sdtPr>
            <w:sdtEndPr/>
            <w:sdtContent/>
          </w:sdt>
          <w:r w:rsidR="00D2451B" w:rsidRPr="00144548">
            <w:rPr>
              <w:b/>
              <w:sz w:val="18"/>
              <w:szCs w:val="18"/>
            </w:rPr>
            <w:tab/>
            <w:t>DOCUMENT #</w:t>
          </w:r>
        </w:p>
      </w:tc>
      <w:tc>
        <w:tcPr>
          <w:tcW w:w="2415" w:type="dxa"/>
          <w:vAlign w:val="center"/>
        </w:tcPr>
        <w:p w14:paraId="3134C561" w14:textId="275E15DD" w:rsidR="00D2451B" w:rsidRPr="00144548" w:rsidRDefault="00D2451B" w:rsidP="00D2451B">
          <w:pPr>
            <w:pStyle w:val="Header"/>
            <w:jc w:val="center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0300-0</w:t>
          </w:r>
          <w:r>
            <w:rPr>
              <w:b/>
              <w:sz w:val="18"/>
              <w:szCs w:val="18"/>
            </w:rPr>
            <w:t>320-010</w:t>
          </w:r>
          <w:r w:rsidRPr="00144548">
            <w:rPr>
              <w:b/>
              <w:sz w:val="18"/>
              <w:szCs w:val="18"/>
            </w:rPr>
            <w:t>-</w:t>
          </w:r>
          <w:r>
            <w:rPr>
              <w:b/>
              <w:sz w:val="18"/>
              <w:szCs w:val="18"/>
            </w:rPr>
            <w:t>D</w:t>
          </w:r>
        </w:p>
      </w:tc>
    </w:tr>
    <w:tr w:rsidR="00D2451B" w:rsidRPr="00144548" w14:paraId="5A37E80B" w14:textId="77777777" w:rsidTr="00B53310">
      <w:trPr>
        <w:trHeight w:hRule="exact" w:val="288"/>
      </w:trPr>
      <w:tc>
        <w:tcPr>
          <w:tcW w:w="1440" w:type="dxa"/>
          <w:vAlign w:val="center"/>
        </w:tcPr>
        <w:p w14:paraId="155E2E6B" w14:textId="77777777" w:rsidR="00D2451B" w:rsidRPr="00144548" w:rsidRDefault="00D2451B" w:rsidP="00D2451B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REVISION #</w:t>
          </w:r>
        </w:p>
      </w:tc>
      <w:tc>
        <w:tcPr>
          <w:tcW w:w="2415" w:type="dxa"/>
          <w:vAlign w:val="center"/>
        </w:tcPr>
        <w:p w14:paraId="5927781D" w14:textId="62B5022B" w:rsidR="00D2451B" w:rsidRPr="00144548" w:rsidRDefault="00480804" w:rsidP="00FB5A8C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sz w:val="18"/>
              <w:szCs w:val="18"/>
            </w:rPr>
            <w:t>2</w:t>
          </w:r>
          <w:r w:rsidR="00D2451B" w:rsidRPr="00144548">
            <w:rPr>
              <w:b/>
              <w:sz w:val="18"/>
              <w:szCs w:val="18"/>
            </w:rPr>
            <w:t>.</w:t>
          </w:r>
          <w:r w:rsidR="00FB5A8C">
            <w:rPr>
              <w:b/>
              <w:sz w:val="18"/>
              <w:szCs w:val="18"/>
            </w:rPr>
            <w:t>0</w:t>
          </w:r>
          <w:r w:rsidR="00D2451B" w:rsidRPr="00144548">
            <w:rPr>
              <w:b/>
              <w:color w:val="FFFFFF" w:themeColor="background1"/>
              <w:sz w:val="18"/>
              <w:szCs w:val="18"/>
            </w:rPr>
            <w:t>A</w:t>
          </w:r>
        </w:p>
      </w:tc>
    </w:tr>
    <w:tr w:rsidR="00D2451B" w:rsidRPr="00144548" w14:paraId="168B3FC6" w14:textId="77777777" w:rsidTr="00B53310">
      <w:trPr>
        <w:trHeight w:hRule="exact" w:val="288"/>
      </w:trPr>
      <w:tc>
        <w:tcPr>
          <w:tcW w:w="1440" w:type="dxa"/>
          <w:vAlign w:val="center"/>
        </w:tcPr>
        <w:p w14:paraId="2DCDE356" w14:textId="77777777" w:rsidR="00D2451B" w:rsidRPr="00144548" w:rsidRDefault="00D2451B" w:rsidP="00D2451B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TITLE</w:t>
          </w:r>
        </w:p>
      </w:tc>
      <w:tc>
        <w:tcPr>
          <w:tcW w:w="2415" w:type="dxa"/>
          <w:vAlign w:val="center"/>
        </w:tcPr>
        <w:p w14:paraId="4E971EF3" w14:textId="0E7AE4B8" w:rsidR="00D2451B" w:rsidRPr="00144548" w:rsidRDefault="00D2451B" w:rsidP="00D2451B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PROJECT RFP REVIEW FORM</w:t>
          </w:r>
        </w:p>
      </w:tc>
    </w:tr>
    <w:tr w:rsidR="00D2451B" w:rsidRPr="00144548" w14:paraId="57AD08EF" w14:textId="77777777" w:rsidTr="00B53310">
      <w:trPr>
        <w:trHeight w:hRule="exact" w:val="288"/>
      </w:trPr>
      <w:tc>
        <w:tcPr>
          <w:tcW w:w="1440" w:type="dxa"/>
          <w:vAlign w:val="center"/>
        </w:tcPr>
        <w:p w14:paraId="771A4D31" w14:textId="77777777" w:rsidR="00D2451B" w:rsidRPr="00144548" w:rsidRDefault="00D2451B" w:rsidP="00D2451B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EFFECTIVE DATE</w:t>
          </w:r>
        </w:p>
      </w:tc>
      <w:tc>
        <w:tcPr>
          <w:tcW w:w="2415" w:type="dxa"/>
          <w:vAlign w:val="center"/>
        </w:tcPr>
        <w:p w14:paraId="47104ED4" w14:textId="04E19160" w:rsidR="00D2451B" w:rsidRPr="00144548" w:rsidRDefault="00480804" w:rsidP="00CC62F2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6/1</w:t>
          </w:r>
          <w:r w:rsidR="00A24847">
            <w:rPr>
              <w:b/>
              <w:sz w:val="18"/>
              <w:szCs w:val="18"/>
            </w:rPr>
            <w:t>5</w:t>
          </w:r>
          <w:r>
            <w:rPr>
              <w:b/>
              <w:sz w:val="18"/>
              <w:szCs w:val="18"/>
            </w:rPr>
            <w:t>/2017</w:t>
          </w:r>
        </w:p>
      </w:tc>
    </w:tr>
  </w:tbl>
  <w:p w14:paraId="1313DCFD" w14:textId="4C4DC962" w:rsidR="00D2451B" w:rsidRDefault="00D2451B">
    <w:pPr>
      <w:pStyle w:val="Header"/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5F3382AD" wp14:editId="6154D4F7">
          <wp:simplePos x="0" y="0"/>
          <wp:positionH relativeFrom="column">
            <wp:posOffset>0</wp:posOffset>
          </wp:positionH>
          <wp:positionV relativeFrom="paragraph">
            <wp:posOffset>-770255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14C2C"/>
    <w:multiLevelType w:val="hybridMultilevel"/>
    <w:tmpl w:val="F6E2D168"/>
    <w:lvl w:ilvl="0" w:tplc="0590ACE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97184"/>
    <w:multiLevelType w:val="multilevel"/>
    <w:tmpl w:val="4E4896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689940176">
    <w:abstractNumId w:val="2"/>
  </w:num>
  <w:num w:numId="2" w16cid:durableId="1896163665">
    <w:abstractNumId w:val="0"/>
  </w:num>
  <w:num w:numId="3" w16cid:durableId="1344285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ABD"/>
    <w:rsid w:val="000120E5"/>
    <w:rsid w:val="00014A25"/>
    <w:rsid w:val="00016902"/>
    <w:rsid w:val="000172E7"/>
    <w:rsid w:val="00020AAD"/>
    <w:rsid w:val="00021434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30BE"/>
    <w:rsid w:val="000357AF"/>
    <w:rsid w:val="0004008F"/>
    <w:rsid w:val="000426B7"/>
    <w:rsid w:val="00043979"/>
    <w:rsid w:val="00045CAC"/>
    <w:rsid w:val="00050FE2"/>
    <w:rsid w:val="00051A31"/>
    <w:rsid w:val="00056239"/>
    <w:rsid w:val="00056641"/>
    <w:rsid w:val="00056CDA"/>
    <w:rsid w:val="00057C88"/>
    <w:rsid w:val="00062EDE"/>
    <w:rsid w:val="000656F8"/>
    <w:rsid w:val="00065F1F"/>
    <w:rsid w:val="0007024B"/>
    <w:rsid w:val="0007296D"/>
    <w:rsid w:val="0007456B"/>
    <w:rsid w:val="000749AE"/>
    <w:rsid w:val="00075E71"/>
    <w:rsid w:val="00075F9F"/>
    <w:rsid w:val="00077E99"/>
    <w:rsid w:val="00080798"/>
    <w:rsid w:val="00082D25"/>
    <w:rsid w:val="0008373B"/>
    <w:rsid w:val="00085120"/>
    <w:rsid w:val="00086A4E"/>
    <w:rsid w:val="000935A7"/>
    <w:rsid w:val="00096F13"/>
    <w:rsid w:val="000A0C00"/>
    <w:rsid w:val="000A2378"/>
    <w:rsid w:val="000A4354"/>
    <w:rsid w:val="000A5758"/>
    <w:rsid w:val="000A67B7"/>
    <w:rsid w:val="000A7050"/>
    <w:rsid w:val="000A7BD6"/>
    <w:rsid w:val="000B09B4"/>
    <w:rsid w:val="000B2DBD"/>
    <w:rsid w:val="000B48F4"/>
    <w:rsid w:val="000B5C00"/>
    <w:rsid w:val="000B7BFC"/>
    <w:rsid w:val="000C0C56"/>
    <w:rsid w:val="000C1A08"/>
    <w:rsid w:val="000C1CDF"/>
    <w:rsid w:val="000C2C62"/>
    <w:rsid w:val="000C3B53"/>
    <w:rsid w:val="000C41A8"/>
    <w:rsid w:val="000C5562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102788"/>
    <w:rsid w:val="00102E4F"/>
    <w:rsid w:val="00107648"/>
    <w:rsid w:val="001119B3"/>
    <w:rsid w:val="0011268C"/>
    <w:rsid w:val="001130CC"/>
    <w:rsid w:val="001152C8"/>
    <w:rsid w:val="001163C7"/>
    <w:rsid w:val="00117853"/>
    <w:rsid w:val="00123C5A"/>
    <w:rsid w:val="00124D96"/>
    <w:rsid w:val="00126166"/>
    <w:rsid w:val="001266BC"/>
    <w:rsid w:val="00126F73"/>
    <w:rsid w:val="00130C1B"/>
    <w:rsid w:val="001317BD"/>
    <w:rsid w:val="001400A7"/>
    <w:rsid w:val="001404BB"/>
    <w:rsid w:val="00142E31"/>
    <w:rsid w:val="00143024"/>
    <w:rsid w:val="00143612"/>
    <w:rsid w:val="001437BE"/>
    <w:rsid w:val="001439CF"/>
    <w:rsid w:val="0014471C"/>
    <w:rsid w:val="001468C1"/>
    <w:rsid w:val="001518F5"/>
    <w:rsid w:val="00154008"/>
    <w:rsid w:val="00155313"/>
    <w:rsid w:val="00156813"/>
    <w:rsid w:val="00156AA3"/>
    <w:rsid w:val="00157ED2"/>
    <w:rsid w:val="0016458C"/>
    <w:rsid w:val="00164C9D"/>
    <w:rsid w:val="00164D0F"/>
    <w:rsid w:val="0017295F"/>
    <w:rsid w:val="00174DF7"/>
    <w:rsid w:val="00174F13"/>
    <w:rsid w:val="0017540F"/>
    <w:rsid w:val="00175C9C"/>
    <w:rsid w:val="00176CDC"/>
    <w:rsid w:val="00177E23"/>
    <w:rsid w:val="00181253"/>
    <w:rsid w:val="00181D8E"/>
    <w:rsid w:val="001834C1"/>
    <w:rsid w:val="001835AF"/>
    <w:rsid w:val="00192052"/>
    <w:rsid w:val="001931C6"/>
    <w:rsid w:val="00193C9D"/>
    <w:rsid w:val="001949F5"/>
    <w:rsid w:val="001A41BE"/>
    <w:rsid w:val="001A5FBF"/>
    <w:rsid w:val="001A785A"/>
    <w:rsid w:val="001B0005"/>
    <w:rsid w:val="001B1008"/>
    <w:rsid w:val="001B657A"/>
    <w:rsid w:val="001B77F6"/>
    <w:rsid w:val="001C03E1"/>
    <w:rsid w:val="001C098F"/>
    <w:rsid w:val="001C1A59"/>
    <w:rsid w:val="001C23FE"/>
    <w:rsid w:val="001C5531"/>
    <w:rsid w:val="001C6209"/>
    <w:rsid w:val="001C7C29"/>
    <w:rsid w:val="001C7E66"/>
    <w:rsid w:val="001D2D56"/>
    <w:rsid w:val="001D4239"/>
    <w:rsid w:val="001D50B9"/>
    <w:rsid w:val="001D6B47"/>
    <w:rsid w:val="001D7304"/>
    <w:rsid w:val="001E2081"/>
    <w:rsid w:val="001E25CE"/>
    <w:rsid w:val="001E32B4"/>
    <w:rsid w:val="001E4596"/>
    <w:rsid w:val="001E48F2"/>
    <w:rsid w:val="001E4B06"/>
    <w:rsid w:val="001E4B14"/>
    <w:rsid w:val="001E4B61"/>
    <w:rsid w:val="001F0405"/>
    <w:rsid w:val="001F10CD"/>
    <w:rsid w:val="001F2EED"/>
    <w:rsid w:val="001F39F0"/>
    <w:rsid w:val="001F6524"/>
    <w:rsid w:val="001F69A4"/>
    <w:rsid w:val="001F765E"/>
    <w:rsid w:val="001F7B2B"/>
    <w:rsid w:val="00200149"/>
    <w:rsid w:val="00201CD3"/>
    <w:rsid w:val="00202B2F"/>
    <w:rsid w:val="002042B0"/>
    <w:rsid w:val="00206501"/>
    <w:rsid w:val="00213C6A"/>
    <w:rsid w:val="00213F25"/>
    <w:rsid w:val="002153FF"/>
    <w:rsid w:val="00217701"/>
    <w:rsid w:val="002212C4"/>
    <w:rsid w:val="00221CD4"/>
    <w:rsid w:val="00221ED8"/>
    <w:rsid w:val="002230D8"/>
    <w:rsid w:val="00224269"/>
    <w:rsid w:val="00225898"/>
    <w:rsid w:val="002267D8"/>
    <w:rsid w:val="00226FD2"/>
    <w:rsid w:val="00227A10"/>
    <w:rsid w:val="0023148E"/>
    <w:rsid w:val="0023152E"/>
    <w:rsid w:val="002328CB"/>
    <w:rsid w:val="0023760E"/>
    <w:rsid w:val="00240C26"/>
    <w:rsid w:val="002442C6"/>
    <w:rsid w:val="00244DEF"/>
    <w:rsid w:val="00245389"/>
    <w:rsid w:val="002453B7"/>
    <w:rsid w:val="00251D0B"/>
    <w:rsid w:val="00252680"/>
    <w:rsid w:val="00256D08"/>
    <w:rsid w:val="002604B1"/>
    <w:rsid w:val="00261813"/>
    <w:rsid w:val="00262D48"/>
    <w:rsid w:val="002728B9"/>
    <w:rsid w:val="00273CCE"/>
    <w:rsid w:val="00277693"/>
    <w:rsid w:val="00280A6F"/>
    <w:rsid w:val="00280A84"/>
    <w:rsid w:val="002811AF"/>
    <w:rsid w:val="00283166"/>
    <w:rsid w:val="00283EED"/>
    <w:rsid w:val="00285C54"/>
    <w:rsid w:val="00285C8D"/>
    <w:rsid w:val="00285FC4"/>
    <w:rsid w:val="0029180B"/>
    <w:rsid w:val="00292FBD"/>
    <w:rsid w:val="00297142"/>
    <w:rsid w:val="002A0E13"/>
    <w:rsid w:val="002A176B"/>
    <w:rsid w:val="002A4DB1"/>
    <w:rsid w:val="002A6F91"/>
    <w:rsid w:val="002B4ABE"/>
    <w:rsid w:val="002B5379"/>
    <w:rsid w:val="002B553C"/>
    <w:rsid w:val="002B5699"/>
    <w:rsid w:val="002B67F2"/>
    <w:rsid w:val="002C0B7E"/>
    <w:rsid w:val="002C113E"/>
    <w:rsid w:val="002C39C7"/>
    <w:rsid w:val="002C405C"/>
    <w:rsid w:val="002C5CB1"/>
    <w:rsid w:val="002C73FB"/>
    <w:rsid w:val="002C7508"/>
    <w:rsid w:val="002D0184"/>
    <w:rsid w:val="002D160C"/>
    <w:rsid w:val="002D2684"/>
    <w:rsid w:val="002D682B"/>
    <w:rsid w:val="002D6F50"/>
    <w:rsid w:val="002D711F"/>
    <w:rsid w:val="002D746B"/>
    <w:rsid w:val="002E3543"/>
    <w:rsid w:val="002E6719"/>
    <w:rsid w:val="002F1A73"/>
    <w:rsid w:val="002F1BC4"/>
    <w:rsid w:val="002F2565"/>
    <w:rsid w:val="002F2596"/>
    <w:rsid w:val="002F573E"/>
    <w:rsid w:val="002F6B5F"/>
    <w:rsid w:val="00303CB5"/>
    <w:rsid w:val="0030426E"/>
    <w:rsid w:val="00305FBE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61C"/>
    <w:rsid w:val="00331F39"/>
    <w:rsid w:val="00332336"/>
    <w:rsid w:val="0033290E"/>
    <w:rsid w:val="00333AC1"/>
    <w:rsid w:val="00336235"/>
    <w:rsid w:val="00341A44"/>
    <w:rsid w:val="00342219"/>
    <w:rsid w:val="0034494C"/>
    <w:rsid w:val="00344971"/>
    <w:rsid w:val="00345010"/>
    <w:rsid w:val="00345753"/>
    <w:rsid w:val="00346714"/>
    <w:rsid w:val="003500F8"/>
    <w:rsid w:val="0035118F"/>
    <w:rsid w:val="00352BC0"/>
    <w:rsid w:val="003548B7"/>
    <w:rsid w:val="00354D39"/>
    <w:rsid w:val="00357485"/>
    <w:rsid w:val="003574F8"/>
    <w:rsid w:val="00362825"/>
    <w:rsid w:val="00363295"/>
    <w:rsid w:val="00365B78"/>
    <w:rsid w:val="003672C9"/>
    <w:rsid w:val="00370DBD"/>
    <w:rsid w:val="0037110D"/>
    <w:rsid w:val="003748D3"/>
    <w:rsid w:val="00374F6D"/>
    <w:rsid w:val="0037581B"/>
    <w:rsid w:val="00377F89"/>
    <w:rsid w:val="00383716"/>
    <w:rsid w:val="00385164"/>
    <w:rsid w:val="0038646D"/>
    <w:rsid w:val="00390073"/>
    <w:rsid w:val="00390BC6"/>
    <w:rsid w:val="00391B0C"/>
    <w:rsid w:val="00393430"/>
    <w:rsid w:val="003961E6"/>
    <w:rsid w:val="003A58C4"/>
    <w:rsid w:val="003B2DDE"/>
    <w:rsid w:val="003B42BF"/>
    <w:rsid w:val="003B6441"/>
    <w:rsid w:val="003B72C2"/>
    <w:rsid w:val="003B7D4E"/>
    <w:rsid w:val="003B7D60"/>
    <w:rsid w:val="003C1D0A"/>
    <w:rsid w:val="003C30D5"/>
    <w:rsid w:val="003C39F2"/>
    <w:rsid w:val="003C3ECC"/>
    <w:rsid w:val="003D1378"/>
    <w:rsid w:val="003D139A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4ED0"/>
    <w:rsid w:val="003E52B7"/>
    <w:rsid w:val="003E5493"/>
    <w:rsid w:val="003E6E48"/>
    <w:rsid w:val="003F085B"/>
    <w:rsid w:val="003F0B91"/>
    <w:rsid w:val="003F38EF"/>
    <w:rsid w:val="003F4E43"/>
    <w:rsid w:val="0040167D"/>
    <w:rsid w:val="00402D09"/>
    <w:rsid w:val="004034B8"/>
    <w:rsid w:val="00410F70"/>
    <w:rsid w:val="004129C0"/>
    <w:rsid w:val="00414C3F"/>
    <w:rsid w:val="00417F78"/>
    <w:rsid w:val="00417FD2"/>
    <w:rsid w:val="0042089C"/>
    <w:rsid w:val="004217CB"/>
    <w:rsid w:val="00422F57"/>
    <w:rsid w:val="004244EC"/>
    <w:rsid w:val="00426DE5"/>
    <w:rsid w:val="0043053D"/>
    <w:rsid w:val="00434646"/>
    <w:rsid w:val="004362E2"/>
    <w:rsid w:val="004365E5"/>
    <w:rsid w:val="004376D9"/>
    <w:rsid w:val="00437B74"/>
    <w:rsid w:val="00442AD4"/>
    <w:rsid w:val="00445D17"/>
    <w:rsid w:val="00450A49"/>
    <w:rsid w:val="00452A96"/>
    <w:rsid w:val="00455A20"/>
    <w:rsid w:val="00461AEF"/>
    <w:rsid w:val="00462370"/>
    <w:rsid w:val="004623EB"/>
    <w:rsid w:val="00465108"/>
    <w:rsid w:val="0047156A"/>
    <w:rsid w:val="00471E17"/>
    <w:rsid w:val="00477928"/>
    <w:rsid w:val="00477FBF"/>
    <w:rsid w:val="00480804"/>
    <w:rsid w:val="00483295"/>
    <w:rsid w:val="0048361F"/>
    <w:rsid w:val="00485A2E"/>
    <w:rsid w:val="004861AD"/>
    <w:rsid w:val="004922EF"/>
    <w:rsid w:val="00494809"/>
    <w:rsid w:val="00497294"/>
    <w:rsid w:val="004A130C"/>
    <w:rsid w:val="004A22DD"/>
    <w:rsid w:val="004B14A6"/>
    <w:rsid w:val="004B20E7"/>
    <w:rsid w:val="004B2948"/>
    <w:rsid w:val="004B3E67"/>
    <w:rsid w:val="004B6841"/>
    <w:rsid w:val="004C0233"/>
    <w:rsid w:val="004C1451"/>
    <w:rsid w:val="004C690E"/>
    <w:rsid w:val="004C6D7C"/>
    <w:rsid w:val="004D197B"/>
    <w:rsid w:val="004D19FA"/>
    <w:rsid w:val="004D4FFF"/>
    <w:rsid w:val="004D5064"/>
    <w:rsid w:val="004D5443"/>
    <w:rsid w:val="004E16FB"/>
    <w:rsid w:val="004E713D"/>
    <w:rsid w:val="004E7C3D"/>
    <w:rsid w:val="004F029D"/>
    <w:rsid w:val="004F12A9"/>
    <w:rsid w:val="004F1926"/>
    <w:rsid w:val="00500240"/>
    <w:rsid w:val="00500566"/>
    <w:rsid w:val="00502A82"/>
    <w:rsid w:val="005030BB"/>
    <w:rsid w:val="005038EA"/>
    <w:rsid w:val="0050528A"/>
    <w:rsid w:val="00505B29"/>
    <w:rsid w:val="00505BA4"/>
    <w:rsid w:val="00510B36"/>
    <w:rsid w:val="005110CA"/>
    <w:rsid w:val="005113AD"/>
    <w:rsid w:val="00511570"/>
    <w:rsid w:val="0051221B"/>
    <w:rsid w:val="0051236A"/>
    <w:rsid w:val="005138DE"/>
    <w:rsid w:val="00515E84"/>
    <w:rsid w:val="00516BDB"/>
    <w:rsid w:val="00516FC2"/>
    <w:rsid w:val="00521CC5"/>
    <w:rsid w:val="00522395"/>
    <w:rsid w:val="00522624"/>
    <w:rsid w:val="00522957"/>
    <w:rsid w:val="00523932"/>
    <w:rsid w:val="00523A08"/>
    <w:rsid w:val="00527B24"/>
    <w:rsid w:val="00531765"/>
    <w:rsid w:val="005320C9"/>
    <w:rsid w:val="00532184"/>
    <w:rsid w:val="00534707"/>
    <w:rsid w:val="00535849"/>
    <w:rsid w:val="005370AA"/>
    <w:rsid w:val="00537114"/>
    <w:rsid w:val="00540017"/>
    <w:rsid w:val="005404A9"/>
    <w:rsid w:val="005407D5"/>
    <w:rsid w:val="00541E99"/>
    <w:rsid w:val="00543026"/>
    <w:rsid w:val="00543377"/>
    <w:rsid w:val="00546427"/>
    <w:rsid w:val="005475B5"/>
    <w:rsid w:val="00547ECE"/>
    <w:rsid w:val="00550D68"/>
    <w:rsid w:val="00550DF1"/>
    <w:rsid w:val="005518DE"/>
    <w:rsid w:val="00552F1F"/>
    <w:rsid w:val="005604F3"/>
    <w:rsid w:val="00561AFE"/>
    <w:rsid w:val="00567222"/>
    <w:rsid w:val="00570474"/>
    <w:rsid w:val="00570F7A"/>
    <w:rsid w:val="00571990"/>
    <w:rsid w:val="00572C40"/>
    <w:rsid w:val="0057411C"/>
    <w:rsid w:val="005819E8"/>
    <w:rsid w:val="00585295"/>
    <w:rsid w:val="00585C45"/>
    <w:rsid w:val="00590A4B"/>
    <w:rsid w:val="00590FE4"/>
    <w:rsid w:val="00595872"/>
    <w:rsid w:val="0059791D"/>
    <w:rsid w:val="005A025C"/>
    <w:rsid w:val="005A072D"/>
    <w:rsid w:val="005A07A8"/>
    <w:rsid w:val="005A1A10"/>
    <w:rsid w:val="005A256C"/>
    <w:rsid w:val="005A602D"/>
    <w:rsid w:val="005A7531"/>
    <w:rsid w:val="005A76A6"/>
    <w:rsid w:val="005B5333"/>
    <w:rsid w:val="005B6613"/>
    <w:rsid w:val="005C0659"/>
    <w:rsid w:val="005C105F"/>
    <w:rsid w:val="005C12A0"/>
    <w:rsid w:val="005C258A"/>
    <w:rsid w:val="005C4575"/>
    <w:rsid w:val="005C470F"/>
    <w:rsid w:val="005D0B6B"/>
    <w:rsid w:val="005D1110"/>
    <w:rsid w:val="005D2BF4"/>
    <w:rsid w:val="005D3BB4"/>
    <w:rsid w:val="005D3DA9"/>
    <w:rsid w:val="005D541F"/>
    <w:rsid w:val="005D7BC9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53F3"/>
    <w:rsid w:val="005F5F44"/>
    <w:rsid w:val="00600C95"/>
    <w:rsid w:val="00601D50"/>
    <w:rsid w:val="0060530B"/>
    <w:rsid w:val="00606176"/>
    <w:rsid w:val="0060724C"/>
    <w:rsid w:val="006072D8"/>
    <w:rsid w:val="006077E0"/>
    <w:rsid w:val="006117B0"/>
    <w:rsid w:val="00611B43"/>
    <w:rsid w:val="00616270"/>
    <w:rsid w:val="00616F71"/>
    <w:rsid w:val="00617375"/>
    <w:rsid w:val="006205DD"/>
    <w:rsid w:val="006209F2"/>
    <w:rsid w:val="00623AA1"/>
    <w:rsid w:val="00623D30"/>
    <w:rsid w:val="006302D4"/>
    <w:rsid w:val="0063526B"/>
    <w:rsid w:val="006371BC"/>
    <w:rsid w:val="0063789F"/>
    <w:rsid w:val="006420E9"/>
    <w:rsid w:val="0064374D"/>
    <w:rsid w:val="006439BB"/>
    <w:rsid w:val="00643CEB"/>
    <w:rsid w:val="006449C6"/>
    <w:rsid w:val="00644B11"/>
    <w:rsid w:val="00644CA0"/>
    <w:rsid w:val="00650786"/>
    <w:rsid w:val="00650F68"/>
    <w:rsid w:val="00651A20"/>
    <w:rsid w:val="00651C4B"/>
    <w:rsid w:val="006526A7"/>
    <w:rsid w:val="006528FE"/>
    <w:rsid w:val="00652A5B"/>
    <w:rsid w:val="006544D4"/>
    <w:rsid w:val="00660301"/>
    <w:rsid w:val="00661889"/>
    <w:rsid w:val="00666108"/>
    <w:rsid w:val="00666E1B"/>
    <w:rsid w:val="006728D3"/>
    <w:rsid w:val="006741CC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32"/>
    <w:rsid w:val="006A7E9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3C2"/>
    <w:rsid w:val="006C5D40"/>
    <w:rsid w:val="006C6EC0"/>
    <w:rsid w:val="006C7FBB"/>
    <w:rsid w:val="006D2A3E"/>
    <w:rsid w:val="006D6A34"/>
    <w:rsid w:val="006D6E57"/>
    <w:rsid w:val="006D72A9"/>
    <w:rsid w:val="006E0325"/>
    <w:rsid w:val="006E0671"/>
    <w:rsid w:val="006E0DEA"/>
    <w:rsid w:val="006E0EF7"/>
    <w:rsid w:val="006E1DB1"/>
    <w:rsid w:val="006E3A83"/>
    <w:rsid w:val="006E496F"/>
    <w:rsid w:val="006E52DB"/>
    <w:rsid w:val="006E5CE1"/>
    <w:rsid w:val="006E6F10"/>
    <w:rsid w:val="006E79FF"/>
    <w:rsid w:val="006F0ADB"/>
    <w:rsid w:val="006F0BDC"/>
    <w:rsid w:val="006F531F"/>
    <w:rsid w:val="006F6B50"/>
    <w:rsid w:val="006F7790"/>
    <w:rsid w:val="00703BC9"/>
    <w:rsid w:val="0070460A"/>
    <w:rsid w:val="007119BF"/>
    <w:rsid w:val="00713009"/>
    <w:rsid w:val="00714AD2"/>
    <w:rsid w:val="00714CFC"/>
    <w:rsid w:val="00716311"/>
    <w:rsid w:val="00720961"/>
    <w:rsid w:val="00722EA6"/>
    <w:rsid w:val="00724464"/>
    <w:rsid w:val="007277FC"/>
    <w:rsid w:val="00727D54"/>
    <w:rsid w:val="0073359C"/>
    <w:rsid w:val="0073533A"/>
    <w:rsid w:val="00735704"/>
    <w:rsid w:val="007375F8"/>
    <w:rsid w:val="00737A0C"/>
    <w:rsid w:val="00741811"/>
    <w:rsid w:val="0074720A"/>
    <w:rsid w:val="00747DA7"/>
    <w:rsid w:val="00754CFA"/>
    <w:rsid w:val="00760009"/>
    <w:rsid w:val="0076121A"/>
    <w:rsid w:val="0076306F"/>
    <w:rsid w:val="00764909"/>
    <w:rsid w:val="007662B5"/>
    <w:rsid w:val="00767F26"/>
    <w:rsid w:val="0077293A"/>
    <w:rsid w:val="00776005"/>
    <w:rsid w:val="0077662F"/>
    <w:rsid w:val="00780023"/>
    <w:rsid w:val="007826C0"/>
    <w:rsid w:val="00784DF5"/>
    <w:rsid w:val="00785018"/>
    <w:rsid w:val="00787C99"/>
    <w:rsid w:val="00787F18"/>
    <w:rsid w:val="0079087D"/>
    <w:rsid w:val="00790C16"/>
    <w:rsid w:val="00793476"/>
    <w:rsid w:val="00793B7B"/>
    <w:rsid w:val="00793C27"/>
    <w:rsid w:val="007A2009"/>
    <w:rsid w:val="007A365E"/>
    <w:rsid w:val="007A4080"/>
    <w:rsid w:val="007B22A5"/>
    <w:rsid w:val="007B3C65"/>
    <w:rsid w:val="007B536A"/>
    <w:rsid w:val="007B65EC"/>
    <w:rsid w:val="007B6E1D"/>
    <w:rsid w:val="007C1BCD"/>
    <w:rsid w:val="007C3C91"/>
    <w:rsid w:val="007C60C7"/>
    <w:rsid w:val="007D12AE"/>
    <w:rsid w:val="007D1367"/>
    <w:rsid w:val="007D2BDA"/>
    <w:rsid w:val="007D2BEC"/>
    <w:rsid w:val="007D49B2"/>
    <w:rsid w:val="007E3B5B"/>
    <w:rsid w:val="007E46B3"/>
    <w:rsid w:val="007E781F"/>
    <w:rsid w:val="007F0AA1"/>
    <w:rsid w:val="007F3523"/>
    <w:rsid w:val="007F4563"/>
    <w:rsid w:val="007F4622"/>
    <w:rsid w:val="007F52D6"/>
    <w:rsid w:val="00800F0A"/>
    <w:rsid w:val="0080239D"/>
    <w:rsid w:val="008027B3"/>
    <w:rsid w:val="008048A3"/>
    <w:rsid w:val="00804DB2"/>
    <w:rsid w:val="008055AF"/>
    <w:rsid w:val="0080668A"/>
    <w:rsid w:val="0080669C"/>
    <w:rsid w:val="008108E3"/>
    <w:rsid w:val="00811752"/>
    <w:rsid w:val="00817F8C"/>
    <w:rsid w:val="00822B76"/>
    <w:rsid w:val="00823C01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6E5"/>
    <w:rsid w:val="00842786"/>
    <w:rsid w:val="00842992"/>
    <w:rsid w:val="00843818"/>
    <w:rsid w:val="00845D6E"/>
    <w:rsid w:val="00846C2F"/>
    <w:rsid w:val="008507F2"/>
    <w:rsid w:val="00850EF7"/>
    <w:rsid w:val="00851B18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7A76"/>
    <w:rsid w:val="00870129"/>
    <w:rsid w:val="008738A3"/>
    <w:rsid w:val="00874453"/>
    <w:rsid w:val="00875048"/>
    <w:rsid w:val="008800A3"/>
    <w:rsid w:val="00884E0C"/>
    <w:rsid w:val="00884F02"/>
    <w:rsid w:val="00885216"/>
    <w:rsid w:val="00885BAB"/>
    <w:rsid w:val="00886CC6"/>
    <w:rsid w:val="0089047A"/>
    <w:rsid w:val="00890B91"/>
    <w:rsid w:val="00890EEE"/>
    <w:rsid w:val="00893109"/>
    <w:rsid w:val="0089750D"/>
    <w:rsid w:val="00897716"/>
    <w:rsid w:val="008A2342"/>
    <w:rsid w:val="008A282B"/>
    <w:rsid w:val="008A3E66"/>
    <w:rsid w:val="008A45F0"/>
    <w:rsid w:val="008A4B98"/>
    <w:rsid w:val="008A6185"/>
    <w:rsid w:val="008A7FEE"/>
    <w:rsid w:val="008B2FA3"/>
    <w:rsid w:val="008B44F0"/>
    <w:rsid w:val="008B566D"/>
    <w:rsid w:val="008B68C4"/>
    <w:rsid w:val="008B6F13"/>
    <w:rsid w:val="008B7F42"/>
    <w:rsid w:val="008C070F"/>
    <w:rsid w:val="008C32DC"/>
    <w:rsid w:val="008C6ACD"/>
    <w:rsid w:val="008C6AD2"/>
    <w:rsid w:val="008D010E"/>
    <w:rsid w:val="008D2A21"/>
    <w:rsid w:val="008E01AC"/>
    <w:rsid w:val="008E179F"/>
    <w:rsid w:val="008E19CA"/>
    <w:rsid w:val="008E4AD2"/>
    <w:rsid w:val="008E545B"/>
    <w:rsid w:val="008E77D1"/>
    <w:rsid w:val="008E7C1D"/>
    <w:rsid w:val="008F18B4"/>
    <w:rsid w:val="008F31DF"/>
    <w:rsid w:val="008F6C6B"/>
    <w:rsid w:val="0090025D"/>
    <w:rsid w:val="0090032B"/>
    <w:rsid w:val="009014EE"/>
    <w:rsid w:val="00911865"/>
    <w:rsid w:val="00912355"/>
    <w:rsid w:val="00912476"/>
    <w:rsid w:val="00913276"/>
    <w:rsid w:val="009164F2"/>
    <w:rsid w:val="00916A5D"/>
    <w:rsid w:val="009170D6"/>
    <w:rsid w:val="00917E52"/>
    <w:rsid w:val="00920E20"/>
    <w:rsid w:val="00921938"/>
    <w:rsid w:val="00923E77"/>
    <w:rsid w:val="009255F9"/>
    <w:rsid w:val="009257F6"/>
    <w:rsid w:val="009263D4"/>
    <w:rsid w:val="009306B5"/>
    <w:rsid w:val="00930FC4"/>
    <w:rsid w:val="009312AA"/>
    <w:rsid w:val="009355B0"/>
    <w:rsid w:val="009357A9"/>
    <w:rsid w:val="0093603F"/>
    <w:rsid w:val="009367C5"/>
    <w:rsid w:val="00941A71"/>
    <w:rsid w:val="00942224"/>
    <w:rsid w:val="00950FD3"/>
    <w:rsid w:val="009519B9"/>
    <w:rsid w:val="009521EE"/>
    <w:rsid w:val="00953853"/>
    <w:rsid w:val="00956BBE"/>
    <w:rsid w:val="0095749C"/>
    <w:rsid w:val="00961C2C"/>
    <w:rsid w:val="00962292"/>
    <w:rsid w:val="00966EC1"/>
    <w:rsid w:val="009702FF"/>
    <w:rsid w:val="00971E33"/>
    <w:rsid w:val="009721FD"/>
    <w:rsid w:val="00972483"/>
    <w:rsid w:val="009769F3"/>
    <w:rsid w:val="00984189"/>
    <w:rsid w:val="00986976"/>
    <w:rsid w:val="00986C1A"/>
    <w:rsid w:val="00990CC7"/>
    <w:rsid w:val="0099171C"/>
    <w:rsid w:val="00994007"/>
    <w:rsid w:val="00994867"/>
    <w:rsid w:val="00995099"/>
    <w:rsid w:val="00996981"/>
    <w:rsid w:val="00997812"/>
    <w:rsid w:val="009A0455"/>
    <w:rsid w:val="009A3F00"/>
    <w:rsid w:val="009A479B"/>
    <w:rsid w:val="009A4C96"/>
    <w:rsid w:val="009A4E66"/>
    <w:rsid w:val="009A60B2"/>
    <w:rsid w:val="009B09A3"/>
    <w:rsid w:val="009B1720"/>
    <w:rsid w:val="009B1F9C"/>
    <w:rsid w:val="009B456B"/>
    <w:rsid w:val="009B4DD3"/>
    <w:rsid w:val="009B5608"/>
    <w:rsid w:val="009C5FF0"/>
    <w:rsid w:val="009C6AB7"/>
    <w:rsid w:val="009C6ACD"/>
    <w:rsid w:val="009D16E0"/>
    <w:rsid w:val="009D43B2"/>
    <w:rsid w:val="009D4574"/>
    <w:rsid w:val="009D5D2A"/>
    <w:rsid w:val="009D75E3"/>
    <w:rsid w:val="009E39D0"/>
    <w:rsid w:val="009E3A90"/>
    <w:rsid w:val="009E43F2"/>
    <w:rsid w:val="009E5B36"/>
    <w:rsid w:val="009E7DA8"/>
    <w:rsid w:val="009E7EDC"/>
    <w:rsid w:val="009F06A5"/>
    <w:rsid w:val="009F2C72"/>
    <w:rsid w:val="009F506D"/>
    <w:rsid w:val="009F79A7"/>
    <w:rsid w:val="009F7D27"/>
    <w:rsid w:val="00A004C3"/>
    <w:rsid w:val="00A00BF6"/>
    <w:rsid w:val="00A011D7"/>
    <w:rsid w:val="00A0367A"/>
    <w:rsid w:val="00A0466C"/>
    <w:rsid w:val="00A0480B"/>
    <w:rsid w:val="00A077C3"/>
    <w:rsid w:val="00A10A8F"/>
    <w:rsid w:val="00A1124D"/>
    <w:rsid w:val="00A11871"/>
    <w:rsid w:val="00A172D6"/>
    <w:rsid w:val="00A200C0"/>
    <w:rsid w:val="00A23F01"/>
    <w:rsid w:val="00A24847"/>
    <w:rsid w:val="00A250D0"/>
    <w:rsid w:val="00A26B4E"/>
    <w:rsid w:val="00A30CFF"/>
    <w:rsid w:val="00A32E53"/>
    <w:rsid w:val="00A33A6B"/>
    <w:rsid w:val="00A36DEF"/>
    <w:rsid w:val="00A37BE9"/>
    <w:rsid w:val="00A423E5"/>
    <w:rsid w:val="00A43F81"/>
    <w:rsid w:val="00A44099"/>
    <w:rsid w:val="00A514DA"/>
    <w:rsid w:val="00A515F1"/>
    <w:rsid w:val="00A519D9"/>
    <w:rsid w:val="00A51BE3"/>
    <w:rsid w:val="00A523D0"/>
    <w:rsid w:val="00A534F6"/>
    <w:rsid w:val="00A55512"/>
    <w:rsid w:val="00A562DA"/>
    <w:rsid w:val="00A57098"/>
    <w:rsid w:val="00A57C16"/>
    <w:rsid w:val="00A60310"/>
    <w:rsid w:val="00A6202B"/>
    <w:rsid w:val="00A67931"/>
    <w:rsid w:val="00A7169D"/>
    <w:rsid w:val="00A719B4"/>
    <w:rsid w:val="00A74928"/>
    <w:rsid w:val="00A74E96"/>
    <w:rsid w:val="00A75437"/>
    <w:rsid w:val="00A768A2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801"/>
    <w:rsid w:val="00A95BC6"/>
    <w:rsid w:val="00A95C83"/>
    <w:rsid w:val="00A97C4A"/>
    <w:rsid w:val="00AA0146"/>
    <w:rsid w:val="00AA219B"/>
    <w:rsid w:val="00AA2B87"/>
    <w:rsid w:val="00AA3962"/>
    <w:rsid w:val="00AA7A82"/>
    <w:rsid w:val="00AB0E1E"/>
    <w:rsid w:val="00AB1ACF"/>
    <w:rsid w:val="00AB44A2"/>
    <w:rsid w:val="00AB62FD"/>
    <w:rsid w:val="00AC2201"/>
    <w:rsid w:val="00AC33ED"/>
    <w:rsid w:val="00AC37DC"/>
    <w:rsid w:val="00AC6631"/>
    <w:rsid w:val="00AC7128"/>
    <w:rsid w:val="00AC7E34"/>
    <w:rsid w:val="00AD120B"/>
    <w:rsid w:val="00AD1FA1"/>
    <w:rsid w:val="00AD2532"/>
    <w:rsid w:val="00AE0513"/>
    <w:rsid w:val="00AE0D00"/>
    <w:rsid w:val="00AE2933"/>
    <w:rsid w:val="00AE3902"/>
    <w:rsid w:val="00AE49AB"/>
    <w:rsid w:val="00AE5677"/>
    <w:rsid w:val="00AF03C7"/>
    <w:rsid w:val="00AF0C1A"/>
    <w:rsid w:val="00AF0CE1"/>
    <w:rsid w:val="00AF214F"/>
    <w:rsid w:val="00AF21AB"/>
    <w:rsid w:val="00AF34B2"/>
    <w:rsid w:val="00AF3E1A"/>
    <w:rsid w:val="00B01EA4"/>
    <w:rsid w:val="00B04FF6"/>
    <w:rsid w:val="00B053E5"/>
    <w:rsid w:val="00B117E7"/>
    <w:rsid w:val="00B14190"/>
    <w:rsid w:val="00B16B37"/>
    <w:rsid w:val="00B16CB8"/>
    <w:rsid w:val="00B20E24"/>
    <w:rsid w:val="00B2352B"/>
    <w:rsid w:val="00B254B9"/>
    <w:rsid w:val="00B3039C"/>
    <w:rsid w:val="00B30C0C"/>
    <w:rsid w:val="00B32B93"/>
    <w:rsid w:val="00B33AE3"/>
    <w:rsid w:val="00B36C53"/>
    <w:rsid w:val="00B409CC"/>
    <w:rsid w:val="00B50F03"/>
    <w:rsid w:val="00B512F0"/>
    <w:rsid w:val="00B53310"/>
    <w:rsid w:val="00B55F66"/>
    <w:rsid w:val="00B56A55"/>
    <w:rsid w:val="00B633C7"/>
    <w:rsid w:val="00B64497"/>
    <w:rsid w:val="00B650BB"/>
    <w:rsid w:val="00B7172C"/>
    <w:rsid w:val="00B7239B"/>
    <w:rsid w:val="00B7441F"/>
    <w:rsid w:val="00B82255"/>
    <w:rsid w:val="00B84699"/>
    <w:rsid w:val="00B84F18"/>
    <w:rsid w:val="00B91895"/>
    <w:rsid w:val="00B93B61"/>
    <w:rsid w:val="00B94B4C"/>
    <w:rsid w:val="00B96C48"/>
    <w:rsid w:val="00BA04F3"/>
    <w:rsid w:val="00BA0668"/>
    <w:rsid w:val="00BA1464"/>
    <w:rsid w:val="00BA230F"/>
    <w:rsid w:val="00BA4A03"/>
    <w:rsid w:val="00BA4E54"/>
    <w:rsid w:val="00BA51E0"/>
    <w:rsid w:val="00BB18DD"/>
    <w:rsid w:val="00BB30AF"/>
    <w:rsid w:val="00BB3CDD"/>
    <w:rsid w:val="00BB46E3"/>
    <w:rsid w:val="00BB6BF6"/>
    <w:rsid w:val="00BC0B4E"/>
    <w:rsid w:val="00BC12B1"/>
    <w:rsid w:val="00BC13FE"/>
    <w:rsid w:val="00BC3FAB"/>
    <w:rsid w:val="00BC4F73"/>
    <w:rsid w:val="00BC5664"/>
    <w:rsid w:val="00BC6BCF"/>
    <w:rsid w:val="00BD0322"/>
    <w:rsid w:val="00BD23E4"/>
    <w:rsid w:val="00BD4FC0"/>
    <w:rsid w:val="00BD5798"/>
    <w:rsid w:val="00BD6705"/>
    <w:rsid w:val="00BE0764"/>
    <w:rsid w:val="00BE5333"/>
    <w:rsid w:val="00BE5469"/>
    <w:rsid w:val="00BE55CC"/>
    <w:rsid w:val="00BF448B"/>
    <w:rsid w:val="00BF46C2"/>
    <w:rsid w:val="00BF711D"/>
    <w:rsid w:val="00C013FA"/>
    <w:rsid w:val="00C02001"/>
    <w:rsid w:val="00C050C0"/>
    <w:rsid w:val="00C10DD4"/>
    <w:rsid w:val="00C13CC7"/>
    <w:rsid w:val="00C22068"/>
    <w:rsid w:val="00C23FE7"/>
    <w:rsid w:val="00C246F4"/>
    <w:rsid w:val="00C26262"/>
    <w:rsid w:val="00C312C2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28AA"/>
    <w:rsid w:val="00C540D8"/>
    <w:rsid w:val="00C55477"/>
    <w:rsid w:val="00C556FC"/>
    <w:rsid w:val="00C558B1"/>
    <w:rsid w:val="00C56015"/>
    <w:rsid w:val="00C6479F"/>
    <w:rsid w:val="00C65781"/>
    <w:rsid w:val="00C71D5E"/>
    <w:rsid w:val="00C73C2D"/>
    <w:rsid w:val="00C740BF"/>
    <w:rsid w:val="00C755F9"/>
    <w:rsid w:val="00C763BB"/>
    <w:rsid w:val="00C7733C"/>
    <w:rsid w:val="00C814AC"/>
    <w:rsid w:val="00C8326A"/>
    <w:rsid w:val="00C83DF9"/>
    <w:rsid w:val="00C8600A"/>
    <w:rsid w:val="00C86834"/>
    <w:rsid w:val="00C924C5"/>
    <w:rsid w:val="00C96393"/>
    <w:rsid w:val="00C97776"/>
    <w:rsid w:val="00CA1A57"/>
    <w:rsid w:val="00CA24DF"/>
    <w:rsid w:val="00CA2ACB"/>
    <w:rsid w:val="00CA7A7B"/>
    <w:rsid w:val="00CB1BEC"/>
    <w:rsid w:val="00CB1E7C"/>
    <w:rsid w:val="00CB2FE0"/>
    <w:rsid w:val="00CB544A"/>
    <w:rsid w:val="00CB7426"/>
    <w:rsid w:val="00CB75C5"/>
    <w:rsid w:val="00CB7C93"/>
    <w:rsid w:val="00CC068A"/>
    <w:rsid w:val="00CC510E"/>
    <w:rsid w:val="00CC62F2"/>
    <w:rsid w:val="00CC76E1"/>
    <w:rsid w:val="00CC7B2D"/>
    <w:rsid w:val="00CD0F89"/>
    <w:rsid w:val="00CD3B03"/>
    <w:rsid w:val="00CD3EB1"/>
    <w:rsid w:val="00CD6E58"/>
    <w:rsid w:val="00CD7FC7"/>
    <w:rsid w:val="00CE4D9F"/>
    <w:rsid w:val="00CE5BA6"/>
    <w:rsid w:val="00CE745E"/>
    <w:rsid w:val="00CF0B6C"/>
    <w:rsid w:val="00CF39D8"/>
    <w:rsid w:val="00CF62D0"/>
    <w:rsid w:val="00CF6D61"/>
    <w:rsid w:val="00D12057"/>
    <w:rsid w:val="00D15D91"/>
    <w:rsid w:val="00D1626A"/>
    <w:rsid w:val="00D16D0E"/>
    <w:rsid w:val="00D16D69"/>
    <w:rsid w:val="00D16DAE"/>
    <w:rsid w:val="00D17F5A"/>
    <w:rsid w:val="00D2451B"/>
    <w:rsid w:val="00D2482C"/>
    <w:rsid w:val="00D27687"/>
    <w:rsid w:val="00D300CC"/>
    <w:rsid w:val="00D36FA5"/>
    <w:rsid w:val="00D37543"/>
    <w:rsid w:val="00D401B2"/>
    <w:rsid w:val="00D40AF3"/>
    <w:rsid w:val="00D41FA5"/>
    <w:rsid w:val="00D42D12"/>
    <w:rsid w:val="00D42DDE"/>
    <w:rsid w:val="00D44D43"/>
    <w:rsid w:val="00D46E15"/>
    <w:rsid w:val="00D47A62"/>
    <w:rsid w:val="00D5472F"/>
    <w:rsid w:val="00D5501D"/>
    <w:rsid w:val="00D55685"/>
    <w:rsid w:val="00D55F62"/>
    <w:rsid w:val="00D56F1C"/>
    <w:rsid w:val="00D61D12"/>
    <w:rsid w:val="00D621A0"/>
    <w:rsid w:val="00D62C08"/>
    <w:rsid w:val="00D64677"/>
    <w:rsid w:val="00D652F2"/>
    <w:rsid w:val="00D65DA4"/>
    <w:rsid w:val="00D666CB"/>
    <w:rsid w:val="00D7309A"/>
    <w:rsid w:val="00D732EC"/>
    <w:rsid w:val="00D75278"/>
    <w:rsid w:val="00D76C5D"/>
    <w:rsid w:val="00D81373"/>
    <w:rsid w:val="00D8610F"/>
    <w:rsid w:val="00D866C7"/>
    <w:rsid w:val="00D90030"/>
    <w:rsid w:val="00D91985"/>
    <w:rsid w:val="00D92EE0"/>
    <w:rsid w:val="00D937AF"/>
    <w:rsid w:val="00D97B85"/>
    <w:rsid w:val="00DA0A66"/>
    <w:rsid w:val="00DA24CA"/>
    <w:rsid w:val="00DA29B8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56E0"/>
    <w:rsid w:val="00DB644D"/>
    <w:rsid w:val="00DB7E1A"/>
    <w:rsid w:val="00DC0865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E38EB"/>
    <w:rsid w:val="00DE3DED"/>
    <w:rsid w:val="00DE5D4E"/>
    <w:rsid w:val="00DE6256"/>
    <w:rsid w:val="00DE6AC0"/>
    <w:rsid w:val="00DF3487"/>
    <w:rsid w:val="00DF4207"/>
    <w:rsid w:val="00DF4C16"/>
    <w:rsid w:val="00DF4F11"/>
    <w:rsid w:val="00DF59B5"/>
    <w:rsid w:val="00DF64D4"/>
    <w:rsid w:val="00DF6C3B"/>
    <w:rsid w:val="00E027D8"/>
    <w:rsid w:val="00E02F73"/>
    <w:rsid w:val="00E0538D"/>
    <w:rsid w:val="00E10D49"/>
    <w:rsid w:val="00E11B0B"/>
    <w:rsid w:val="00E127CA"/>
    <w:rsid w:val="00E141BE"/>
    <w:rsid w:val="00E14AB8"/>
    <w:rsid w:val="00E14E9A"/>
    <w:rsid w:val="00E15302"/>
    <w:rsid w:val="00E16A09"/>
    <w:rsid w:val="00E17BF9"/>
    <w:rsid w:val="00E201F2"/>
    <w:rsid w:val="00E2291B"/>
    <w:rsid w:val="00E229A8"/>
    <w:rsid w:val="00E22BC6"/>
    <w:rsid w:val="00E231A5"/>
    <w:rsid w:val="00E2466B"/>
    <w:rsid w:val="00E24CC8"/>
    <w:rsid w:val="00E25A78"/>
    <w:rsid w:val="00E26300"/>
    <w:rsid w:val="00E26D18"/>
    <w:rsid w:val="00E27DCF"/>
    <w:rsid w:val="00E31DD5"/>
    <w:rsid w:val="00E32E91"/>
    <w:rsid w:val="00E3322E"/>
    <w:rsid w:val="00E335CF"/>
    <w:rsid w:val="00E3552A"/>
    <w:rsid w:val="00E366DD"/>
    <w:rsid w:val="00E37178"/>
    <w:rsid w:val="00E3745D"/>
    <w:rsid w:val="00E374A6"/>
    <w:rsid w:val="00E37C6C"/>
    <w:rsid w:val="00E41D1A"/>
    <w:rsid w:val="00E45C3A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68D3"/>
    <w:rsid w:val="00E62540"/>
    <w:rsid w:val="00E64C30"/>
    <w:rsid w:val="00E6561C"/>
    <w:rsid w:val="00E676CA"/>
    <w:rsid w:val="00E701AF"/>
    <w:rsid w:val="00E701F7"/>
    <w:rsid w:val="00E72C23"/>
    <w:rsid w:val="00E759DE"/>
    <w:rsid w:val="00E76D73"/>
    <w:rsid w:val="00E80CD4"/>
    <w:rsid w:val="00E83D12"/>
    <w:rsid w:val="00E91C76"/>
    <w:rsid w:val="00E934A9"/>
    <w:rsid w:val="00E946B7"/>
    <w:rsid w:val="00E95AEC"/>
    <w:rsid w:val="00EA11EC"/>
    <w:rsid w:val="00EA222E"/>
    <w:rsid w:val="00EA39D3"/>
    <w:rsid w:val="00EA5716"/>
    <w:rsid w:val="00EA6337"/>
    <w:rsid w:val="00EA63EC"/>
    <w:rsid w:val="00EB04BB"/>
    <w:rsid w:val="00EB4699"/>
    <w:rsid w:val="00EB4B90"/>
    <w:rsid w:val="00EB4E78"/>
    <w:rsid w:val="00EB62B3"/>
    <w:rsid w:val="00EB6B72"/>
    <w:rsid w:val="00EB764E"/>
    <w:rsid w:val="00ED0262"/>
    <w:rsid w:val="00ED11C5"/>
    <w:rsid w:val="00ED13B2"/>
    <w:rsid w:val="00ED1FE7"/>
    <w:rsid w:val="00ED3046"/>
    <w:rsid w:val="00ED493A"/>
    <w:rsid w:val="00EE26E3"/>
    <w:rsid w:val="00EE3066"/>
    <w:rsid w:val="00EE7CB6"/>
    <w:rsid w:val="00EF0271"/>
    <w:rsid w:val="00EF0E34"/>
    <w:rsid w:val="00EF1BD2"/>
    <w:rsid w:val="00EF2AD2"/>
    <w:rsid w:val="00EF3B70"/>
    <w:rsid w:val="00EF49CF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5B07"/>
    <w:rsid w:val="00F26265"/>
    <w:rsid w:val="00F26D4A"/>
    <w:rsid w:val="00F30047"/>
    <w:rsid w:val="00F35848"/>
    <w:rsid w:val="00F37A47"/>
    <w:rsid w:val="00F42BCC"/>
    <w:rsid w:val="00F44499"/>
    <w:rsid w:val="00F462FE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6611"/>
    <w:rsid w:val="00F66B8F"/>
    <w:rsid w:val="00F67197"/>
    <w:rsid w:val="00F70D9A"/>
    <w:rsid w:val="00F71BCA"/>
    <w:rsid w:val="00F71DAC"/>
    <w:rsid w:val="00F73E14"/>
    <w:rsid w:val="00F7589B"/>
    <w:rsid w:val="00F76510"/>
    <w:rsid w:val="00F7777F"/>
    <w:rsid w:val="00F9209C"/>
    <w:rsid w:val="00F92EEA"/>
    <w:rsid w:val="00F93631"/>
    <w:rsid w:val="00F9419C"/>
    <w:rsid w:val="00F96684"/>
    <w:rsid w:val="00FA02AB"/>
    <w:rsid w:val="00FA0405"/>
    <w:rsid w:val="00FA12D1"/>
    <w:rsid w:val="00FA38FD"/>
    <w:rsid w:val="00FA3DA9"/>
    <w:rsid w:val="00FA621B"/>
    <w:rsid w:val="00FB0A32"/>
    <w:rsid w:val="00FB12F3"/>
    <w:rsid w:val="00FB15FF"/>
    <w:rsid w:val="00FB19E5"/>
    <w:rsid w:val="00FB2763"/>
    <w:rsid w:val="00FB2DF7"/>
    <w:rsid w:val="00FB3A27"/>
    <w:rsid w:val="00FB4041"/>
    <w:rsid w:val="00FB438C"/>
    <w:rsid w:val="00FB5A8C"/>
    <w:rsid w:val="00FC0815"/>
    <w:rsid w:val="00FC413D"/>
    <w:rsid w:val="00FC5046"/>
    <w:rsid w:val="00FC72B9"/>
    <w:rsid w:val="00FC7B5F"/>
    <w:rsid w:val="00FD0F23"/>
    <w:rsid w:val="00FD166E"/>
    <w:rsid w:val="00FD1DFB"/>
    <w:rsid w:val="00FD4A60"/>
    <w:rsid w:val="00FD70DC"/>
    <w:rsid w:val="00FD766B"/>
    <w:rsid w:val="00FE0356"/>
    <w:rsid w:val="00FE11B9"/>
    <w:rsid w:val="00FE41BB"/>
    <w:rsid w:val="00FE46E3"/>
    <w:rsid w:val="00FE571A"/>
    <w:rsid w:val="00FE6EBA"/>
    <w:rsid w:val="00FF4922"/>
    <w:rsid w:val="00FF4B40"/>
    <w:rsid w:val="00FF4E3C"/>
    <w:rsid w:val="00FF62D8"/>
    <w:rsid w:val="00FF64D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9D3A96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CommentReference">
    <w:name w:val="annotation reference"/>
    <w:semiHidden/>
    <w:rsid w:val="00BA4E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A4E54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BA4E5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AEC"/>
    <w:rPr>
      <w:rFonts w:ascii="Calibri" w:eastAsiaTheme="minorHAnsi" w:hAnsi="Calibri" w:cstheme="maj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AEC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85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media/1024/op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39BAF-B852-4173-86F8-36DB9F386F16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infopath/2007/PartnerControls"/>
    <ds:schemaRef ds:uri="c71c050d-b19c-429a-987e-8501ecb2ea2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130303-CEBD-4B03-A743-7DC719100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0A6C39-7BC0-4021-9173-04C9D2B844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5B0F48-7C5F-405D-83B1-8220C4197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</Template>
  <TotalTime>60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Svendsgaard, John W</cp:lastModifiedBy>
  <cp:revision>30</cp:revision>
  <cp:lastPrinted>2015-01-07T13:23:00Z</cp:lastPrinted>
  <dcterms:created xsi:type="dcterms:W3CDTF">2015-02-03T13:24:00Z</dcterms:created>
  <dcterms:modified xsi:type="dcterms:W3CDTF">2023-07-21T19:29:00Z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