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6C16" w14:textId="1D4A4523" w:rsidR="00930FC4" w:rsidRPr="003574F8" w:rsidRDefault="00930FC4" w:rsidP="00930FC4">
      <w:pPr>
        <w:jc w:val="right"/>
        <w:rPr>
          <w:rFonts w:cs="Arial"/>
          <w:i/>
          <w:sz w:val="18"/>
          <w:szCs w:val="18"/>
        </w:rPr>
      </w:pPr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DA11FF">
          <w:rPr>
            <w:rStyle w:val="Hyperlink"/>
            <w:rFonts w:cs="Arial"/>
            <w:sz w:val="18"/>
            <w:szCs w:val="18"/>
          </w:rPr>
          <w:t>0300-0320-015-C PROJECT CONTRACT AWARD RE</w:t>
        </w:r>
        <w:r w:rsidR="005C136C" w:rsidRPr="00DA11FF">
          <w:rPr>
            <w:rStyle w:val="Hyperlink"/>
            <w:rFonts w:cs="Arial"/>
            <w:sz w:val="18"/>
            <w:szCs w:val="18"/>
          </w:rPr>
          <w:t>COMMENDATION</w:t>
        </w:r>
      </w:hyperlink>
    </w:p>
    <w:p w14:paraId="2C726C9D" w14:textId="77777777" w:rsidR="00093E45" w:rsidRPr="00C072E6" w:rsidRDefault="00093E45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69E16B0C" w14:textId="77777777" w:rsidR="00930FC4" w:rsidRPr="00093E45" w:rsidRDefault="00930FC4" w:rsidP="00930FC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093E45">
        <w:rPr>
          <w:rFonts w:ascii="Arial" w:hAnsi="Arial" w:cs="Arial"/>
          <w:color w:val="auto"/>
          <w:sz w:val="24"/>
          <w:szCs w:val="24"/>
        </w:rPr>
        <w:t>1.0</w:t>
      </w:r>
      <w:r w:rsidRPr="00093E45">
        <w:rPr>
          <w:rFonts w:ascii="Arial" w:hAnsi="Arial" w:cs="Arial"/>
          <w:color w:val="auto"/>
          <w:sz w:val="24"/>
          <w:szCs w:val="24"/>
        </w:rPr>
        <w:tab/>
        <w:t>Project Information</w:t>
      </w:r>
    </w:p>
    <w:p w14:paraId="07D48A26" w14:textId="77777777" w:rsidR="00930FC4" w:rsidRPr="00C072E6" w:rsidRDefault="00930FC4" w:rsidP="00930FC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8735"/>
      </w:tblGrid>
      <w:tr w:rsidR="00930FC4" w:rsidRPr="001E4596" w14:paraId="0C195B0F" w14:textId="77777777" w:rsidTr="005C136C">
        <w:trPr>
          <w:trHeight w:hRule="exact" w:val="317"/>
          <w:jc w:val="center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FC47EA9" w14:textId="77777777" w:rsidR="00930FC4" w:rsidRPr="00093E45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3E45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735" w:type="dxa"/>
            <w:vAlign w:val="center"/>
          </w:tcPr>
          <w:p w14:paraId="303C15B4" w14:textId="1549DC8A" w:rsidR="00930FC4" w:rsidRPr="00093E45" w:rsidRDefault="005C136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30FC4" w:rsidRPr="001E4596" w14:paraId="31F254A0" w14:textId="77777777" w:rsidTr="005C136C">
        <w:trPr>
          <w:trHeight w:hRule="exact" w:val="317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43C6F88F" w14:textId="77777777" w:rsidR="00930FC4" w:rsidRPr="00093E45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3E45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8735" w:type="dxa"/>
            <w:vAlign w:val="center"/>
          </w:tcPr>
          <w:p w14:paraId="433A62EF" w14:textId="52605608" w:rsidR="00930FC4" w:rsidRPr="00093E45" w:rsidRDefault="005C136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30FC4" w:rsidRPr="001E4596" w14:paraId="642A1E1C" w14:textId="77777777" w:rsidTr="005C136C">
        <w:trPr>
          <w:trHeight w:hRule="exact" w:val="317"/>
          <w:jc w:val="center"/>
        </w:trPr>
        <w:tc>
          <w:tcPr>
            <w:tcW w:w="2065" w:type="dxa"/>
            <w:shd w:val="clear" w:color="auto" w:fill="B8CCE4" w:themeFill="accent1" w:themeFillTint="66"/>
            <w:vAlign w:val="center"/>
          </w:tcPr>
          <w:p w14:paraId="38A543E2" w14:textId="77777777" w:rsidR="00930FC4" w:rsidRPr="00093E45" w:rsidRDefault="00930FC4" w:rsidP="00246EF1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3E45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8735" w:type="dxa"/>
            <w:vAlign w:val="center"/>
          </w:tcPr>
          <w:p w14:paraId="372A1310" w14:textId="1F2E3451" w:rsidR="00930FC4" w:rsidRPr="00093E45" w:rsidRDefault="005C136C" w:rsidP="00246EF1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2" w:name="Project_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3ED1F515" w14:textId="77777777" w:rsidR="00930FC4" w:rsidRPr="00C072E6" w:rsidRDefault="00930FC4" w:rsidP="00930FC4">
      <w:pPr>
        <w:rPr>
          <w:rStyle w:val="Heading1Char"/>
          <w:rFonts w:ascii="Arial" w:hAnsi="Arial" w:cs="Arial"/>
          <w:b w:val="0"/>
          <w:color w:val="auto"/>
          <w:sz w:val="22"/>
          <w:szCs w:val="22"/>
        </w:rPr>
      </w:pPr>
    </w:p>
    <w:p w14:paraId="17B40976" w14:textId="17DBC145" w:rsidR="00930FC4" w:rsidRPr="00093E45" w:rsidRDefault="00096F13" w:rsidP="00930FC4">
      <w:pPr>
        <w:rPr>
          <w:rStyle w:val="Heading1Char"/>
          <w:rFonts w:ascii="Arial" w:hAnsi="Arial" w:cs="Arial"/>
          <w:color w:val="auto"/>
          <w:sz w:val="24"/>
          <w:szCs w:val="24"/>
        </w:rPr>
      </w:pPr>
      <w:r w:rsidRPr="00093E45">
        <w:rPr>
          <w:rStyle w:val="Heading1Char"/>
          <w:rFonts w:ascii="Arial" w:hAnsi="Arial" w:cs="Arial"/>
          <w:color w:val="auto"/>
          <w:sz w:val="24"/>
          <w:szCs w:val="24"/>
        </w:rPr>
        <w:t>2.0</w:t>
      </w:r>
      <w:r w:rsidRPr="00093E45">
        <w:rPr>
          <w:rStyle w:val="Heading1Char"/>
          <w:rFonts w:ascii="Arial" w:hAnsi="Arial" w:cs="Arial"/>
          <w:color w:val="auto"/>
          <w:sz w:val="24"/>
          <w:szCs w:val="24"/>
        </w:rPr>
        <w:tab/>
        <w:t>Vendor and Contract Information</w:t>
      </w:r>
    </w:p>
    <w:p w14:paraId="4A158114" w14:textId="77777777" w:rsidR="00093E45" w:rsidRPr="00C072E6" w:rsidRDefault="00093E45" w:rsidP="00930FC4">
      <w:pPr>
        <w:rPr>
          <w:rFonts w:ascii="Arial" w:hAnsi="Arial" w:cs="Arial"/>
          <w:sz w:val="22"/>
          <w:szCs w:val="22"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2602"/>
        <w:gridCol w:w="2340"/>
        <w:gridCol w:w="2128"/>
        <w:gridCol w:w="2367"/>
      </w:tblGrid>
      <w:tr w:rsidR="00BC3D11" w:rsidRPr="001E4596" w14:paraId="5026F6B4" w14:textId="5274C673" w:rsidTr="00A11666">
        <w:trPr>
          <w:trHeight w:hRule="exact" w:val="317"/>
          <w:jc w:val="center"/>
        </w:trPr>
        <w:tc>
          <w:tcPr>
            <w:tcW w:w="3955" w:type="dxa"/>
            <w:gridSpan w:val="2"/>
            <w:shd w:val="clear" w:color="auto" w:fill="B8CCE4" w:themeFill="accent1" w:themeFillTint="66"/>
            <w:vAlign w:val="center"/>
          </w:tcPr>
          <w:p w14:paraId="7BBC9659" w14:textId="0A26883E" w:rsidR="00BC3D11" w:rsidRPr="009014EE" w:rsidRDefault="00BC3D11" w:rsidP="00246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Vendor Name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0CE0CCD2" w14:textId="4B3B1113" w:rsidR="00BC3D11" w:rsidRPr="00014A25" w:rsidRDefault="00BC3D11" w:rsidP="00246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 Number</w:t>
            </w:r>
          </w:p>
        </w:tc>
        <w:tc>
          <w:tcPr>
            <w:tcW w:w="2128" w:type="dxa"/>
            <w:shd w:val="clear" w:color="auto" w:fill="B8CCE4" w:themeFill="accent1" w:themeFillTint="66"/>
            <w:vAlign w:val="center"/>
          </w:tcPr>
          <w:p w14:paraId="271E4AC4" w14:textId="146381E4" w:rsidR="00BC3D11" w:rsidRPr="009014EE" w:rsidRDefault="00BC3D11" w:rsidP="00246EF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Expiration Date</w:t>
            </w:r>
          </w:p>
        </w:tc>
        <w:tc>
          <w:tcPr>
            <w:tcW w:w="2367" w:type="dxa"/>
            <w:shd w:val="clear" w:color="auto" w:fill="B8CCE4" w:themeFill="accent1" w:themeFillTint="66"/>
          </w:tcPr>
          <w:p w14:paraId="64EE1DFD" w14:textId="30E385E0" w:rsidR="00BC3D11" w:rsidRDefault="00BC3D11" w:rsidP="00246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Award Amount</w:t>
            </w:r>
          </w:p>
        </w:tc>
      </w:tr>
      <w:tr w:rsidR="00BC3D11" w:rsidRPr="001E4596" w14:paraId="2C4AE0B8" w14:textId="1E01688D" w:rsidTr="00A11666">
        <w:trPr>
          <w:trHeight w:hRule="exact" w:val="317"/>
          <w:jc w:val="center"/>
        </w:trPr>
        <w:tc>
          <w:tcPr>
            <w:tcW w:w="3955" w:type="dxa"/>
            <w:gridSpan w:val="2"/>
            <w:vAlign w:val="center"/>
          </w:tcPr>
          <w:p w14:paraId="01D32565" w14:textId="6A3038D6" w:rsidR="00BC3D11" w:rsidRPr="00093E45" w:rsidDel="00712383" w:rsidRDefault="00BC3D11" w:rsidP="00246EF1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ndor_Name1"/>
                  <w:enabled/>
                  <w:calcOnExit w:val="0"/>
                  <w:textInput/>
                </w:ffData>
              </w:fldChar>
            </w:r>
            <w:bookmarkStart w:id="3" w:name="Vendor_Nam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2340" w:type="dxa"/>
            <w:shd w:val="clear" w:color="auto" w:fill="auto"/>
            <w:vAlign w:val="center"/>
          </w:tcPr>
          <w:p w14:paraId="1C4E4A8B" w14:textId="0FBFFC35" w:rsidR="00BC3D11" w:rsidRPr="00093E45" w:rsidRDefault="00BC3D11" w:rsidP="00246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act_Number1"/>
                  <w:enabled/>
                  <w:calcOnExit w:val="0"/>
                  <w:textInput/>
                </w:ffData>
              </w:fldChar>
            </w:r>
            <w:bookmarkStart w:id="4" w:name="Contract_Number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128" w:type="dxa"/>
            <w:shd w:val="clear" w:color="auto" w:fill="auto"/>
            <w:vAlign w:val="center"/>
          </w:tcPr>
          <w:p w14:paraId="028E687B" w14:textId="56424462" w:rsidR="00BC3D11" w:rsidRPr="00093E45" w:rsidRDefault="00BC3D11" w:rsidP="00DB7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Expire_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" w:name="Expire_Dat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367" w:type="dxa"/>
          </w:tcPr>
          <w:p w14:paraId="3714A371" w14:textId="01FFFC7F" w:rsidR="00BC3D11" w:rsidRDefault="00BC3D11" w:rsidP="00DB77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Expire_Date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C3D11" w:rsidRPr="001E4596" w14:paraId="254071CA" w14:textId="2DCF0510" w:rsidTr="00A11666">
        <w:trPr>
          <w:trHeight w:hRule="exact" w:val="317"/>
          <w:jc w:val="center"/>
        </w:trPr>
        <w:tc>
          <w:tcPr>
            <w:tcW w:w="1353" w:type="dxa"/>
            <w:shd w:val="clear" w:color="auto" w:fill="B8CCE4" w:themeFill="accent1" w:themeFillTint="66"/>
            <w:vAlign w:val="center"/>
          </w:tcPr>
          <w:p w14:paraId="515613E5" w14:textId="4B64D743" w:rsidR="00BC3D11" w:rsidRPr="00093E45" w:rsidRDefault="00BC3D11" w:rsidP="00246EF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3E45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  <w:tc>
          <w:tcPr>
            <w:tcW w:w="7070" w:type="dxa"/>
            <w:gridSpan w:val="3"/>
            <w:shd w:val="clear" w:color="auto" w:fill="auto"/>
            <w:vAlign w:val="center"/>
          </w:tcPr>
          <w:p w14:paraId="39B9BACF" w14:textId="24DEDC16" w:rsidR="00BC3D11" w:rsidRPr="00A44099" w:rsidRDefault="00BC3D11" w:rsidP="00246E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Vend_Contr_Comments"/>
                  <w:enabled/>
                  <w:calcOnExit w:val="0"/>
                  <w:textInput/>
                </w:ffData>
              </w:fldChar>
            </w:r>
            <w:bookmarkStart w:id="6" w:name="Vend_Contr_Comments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367" w:type="dxa"/>
          </w:tcPr>
          <w:p w14:paraId="7A01F693" w14:textId="77777777" w:rsidR="00BC3D11" w:rsidRDefault="00BC3D11" w:rsidP="00246E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F862D3" w14:textId="77777777" w:rsidR="00930FC4" w:rsidRPr="00C072E6" w:rsidRDefault="00930FC4" w:rsidP="00930FC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5FD29DF6" w14:textId="37FFA6A6" w:rsidR="00930FC4" w:rsidRPr="00093E45" w:rsidRDefault="00096F13" w:rsidP="00096F13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093E45">
        <w:rPr>
          <w:rFonts w:ascii="Arial" w:hAnsi="Arial" w:cs="Arial"/>
          <w:color w:val="auto"/>
          <w:sz w:val="24"/>
          <w:szCs w:val="24"/>
        </w:rPr>
        <w:t>3</w:t>
      </w:r>
      <w:r w:rsidR="00930FC4" w:rsidRPr="00093E45">
        <w:rPr>
          <w:rFonts w:ascii="Arial" w:hAnsi="Arial" w:cs="Arial"/>
          <w:color w:val="auto"/>
          <w:sz w:val="24"/>
          <w:szCs w:val="24"/>
        </w:rPr>
        <w:t>.0</w:t>
      </w:r>
      <w:r w:rsidR="00930FC4" w:rsidRPr="00093E45">
        <w:rPr>
          <w:rFonts w:ascii="Arial" w:hAnsi="Arial" w:cs="Arial"/>
          <w:color w:val="auto"/>
          <w:sz w:val="24"/>
          <w:szCs w:val="24"/>
        </w:rPr>
        <w:tab/>
        <w:t xml:space="preserve">Project </w:t>
      </w:r>
      <w:r w:rsidRPr="00093E45">
        <w:rPr>
          <w:rFonts w:ascii="Arial" w:hAnsi="Arial" w:cs="Arial"/>
          <w:color w:val="auto"/>
          <w:sz w:val="24"/>
          <w:szCs w:val="24"/>
        </w:rPr>
        <w:t xml:space="preserve">Contract Award </w:t>
      </w:r>
      <w:r w:rsidR="000D22A2">
        <w:rPr>
          <w:rFonts w:ascii="Arial" w:hAnsi="Arial" w:cs="Arial"/>
          <w:color w:val="auto"/>
          <w:sz w:val="24"/>
          <w:szCs w:val="24"/>
        </w:rPr>
        <w:t xml:space="preserve">Recommendation </w:t>
      </w:r>
      <w:r w:rsidR="00930FC4" w:rsidRPr="00093E45">
        <w:rPr>
          <w:rFonts w:ascii="Arial" w:hAnsi="Arial" w:cs="Arial"/>
          <w:color w:val="auto"/>
          <w:sz w:val="24"/>
          <w:szCs w:val="24"/>
        </w:rPr>
        <w:t>Review and Approval</w:t>
      </w:r>
      <w:r w:rsidR="004B318C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01898DC" w14:textId="77777777" w:rsidR="00093E45" w:rsidRPr="00C072E6" w:rsidRDefault="00093E45" w:rsidP="00093E45">
      <w:pPr>
        <w:rPr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620"/>
        <w:gridCol w:w="1980"/>
        <w:gridCol w:w="1800"/>
        <w:gridCol w:w="2610"/>
        <w:gridCol w:w="1265"/>
      </w:tblGrid>
      <w:tr w:rsidR="00930FC4" w:rsidRPr="001E4596" w14:paraId="39E0EDFF" w14:textId="77777777" w:rsidTr="00A11666">
        <w:trPr>
          <w:tblHeader/>
          <w:jc w:val="center"/>
        </w:trPr>
        <w:tc>
          <w:tcPr>
            <w:tcW w:w="1525" w:type="dxa"/>
            <w:shd w:val="clear" w:color="auto" w:fill="B8CCE4" w:themeFill="accent1" w:themeFillTint="66"/>
            <w:vAlign w:val="center"/>
          </w:tcPr>
          <w:p w14:paraId="2E02DC3B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3EC7928F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094E4A99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1B909079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140330FA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597A9114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4E1C9730" w14:textId="77777777" w:rsidR="00930FC4" w:rsidRPr="009F7D27" w:rsidRDefault="00930FC4" w:rsidP="00246E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930FC4" w:rsidRPr="001E4596" w14:paraId="36418D50" w14:textId="77777777" w:rsidTr="00A11666">
        <w:trPr>
          <w:trHeight w:val="576"/>
          <w:jc w:val="center"/>
        </w:trPr>
        <w:tc>
          <w:tcPr>
            <w:tcW w:w="1525" w:type="dxa"/>
            <w:vAlign w:val="center"/>
          </w:tcPr>
          <w:p w14:paraId="05171626" w14:textId="6C0FC156" w:rsidR="00930FC4" w:rsidRPr="009F7D27" w:rsidRDefault="00096F13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Manager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B9605B" w14:textId="20758A9F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Name"/>
                  <w:enabled/>
                  <w:calcOnExit w:val="0"/>
                  <w:textInput/>
                </w:ffData>
              </w:fldChar>
            </w:r>
            <w:bookmarkStart w:id="7" w:name="P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shd w:val="clear" w:color="auto" w:fill="auto"/>
            <w:vAlign w:val="center"/>
          </w:tcPr>
          <w:p w14:paraId="1FB277E0" w14:textId="1E8221A1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Sig"/>
                  <w:enabled/>
                  <w:calcOnExit w:val="0"/>
                  <w:textInput/>
                </w:ffData>
              </w:fldChar>
            </w:r>
            <w:bookmarkStart w:id="8" w:name="P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  <w:vAlign w:val="center"/>
          </w:tcPr>
          <w:p w14:paraId="1CAD86AC" w14:textId="77777777" w:rsidR="00930FC4" w:rsidRPr="00093E45" w:rsidRDefault="00930FC4" w:rsidP="00246EF1">
            <w:pPr>
              <w:jc w:val="center"/>
              <w:rPr>
                <w:rFonts w:ascii="Times New Roman" w:hAnsi="Times New Roman" w:cs="Times New Roman"/>
              </w:rPr>
            </w:pPr>
            <w:r w:rsidRPr="00093E45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48143419" w14:textId="7C9509E7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Comments"/>
                  <w:enabled/>
                  <w:calcOnExit w:val="0"/>
                  <w:textInput/>
                </w:ffData>
              </w:fldChar>
            </w:r>
            <w:bookmarkStart w:id="9" w:name="P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5" w:type="dxa"/>
            <w:shd w:val="clear" w:color="auto" w:fill="auto"/>
            <w:vAlign w:val="center"/>
          </w:tcPr>
          <w:p w14:paraId="4A1F8517" w14:textId="27944FA4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P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</w:tr>
      <w:tr w:rsidR="00930FC4" w:rsidRPr="001E4596" w14:paraId="716483BA" w14:textId="77777777" w:rsidTr="00A11666">
        <w:trPr>
          <w:trHeight w:val="576"/>
          <w:jc w:val="center"/>
        </w:trPr>
        <w:tc>
          <w:tcPr>
            <w:tcW w:w="1525" w:type="dxa"/>
            <w:vAlign w:val="center"/>
          </w:tcPr>
          <w:p w14:paraId="0BD6F442" w14:textId="77777777" w:rsidR="00930FC4" w:rsidRDefault="00930FC4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Agency PMO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65324F" w14:textId="2C6909D4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Name"/>
                  <w:enabled/>
                  <w:calcOnExit w:val="0"/>
                  <w:textInput/>
                </w:ffData>
              </w:fldChar>
            </w:r>
            <w:bookmarkStart w:id="11" w:name="Agency_PM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80" w:type="dxa"/>
            <w:shd w:val="clear" w:color="auto" w:fill="auto"/>
            <w:vAlign w:val="center"/>
          </w:tcPr>
          <w:p w14:paraId="5547F297" w14:textId="6431990A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Sig"/>
                  <w:enabled/>
                  <w:calcOnExit w:val="0"/>
                  <w:textInput/>
                </w:ffData>
              </w:fldChar>
            </w:r>
            <w:bookmarkStart w:id="12" w:name="Agency_PM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  <w:vAlign w:val="center"/>
          </w:tcPr>
          <w:p w14:paraId="4432684B" w14:textId="77A3FBBE" w:rsidR="00930FC4" w:rsidRPr="00093E45" w:rsidRDefault="005C136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MO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930FC4" w:rsidRPr="00093E45">
              <w:rPr>
                <w:rFonts w:ascii="Times New Roman" w:hAnsi="Times New Roman" w:cs="Times New Roman"/>
              </w:rPr>
              <w:t xml:space="preserve">  Concur</w:t>
            </w:r>
          </w:p>
          <w:p w14:paraId="5CD7CC20" w14:textId="655FCAC2" w:rsidR="00930FC4" w:rsidRPr="00093E45" w:rsidRDefault="005C136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MO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MO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930FC4" w:rsidRPr="00093E45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5DBEE162" w14:textId="74C21D2E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Comments"/>
                  <w:enabled/>
                  <w:calcOnExit w:val="0"/>
                  <w:textInput/>
                </w:ffData>
              </w:fldChar>
            </w:r>
            <w:bookmarkStart w:id="15" w:name="Agency_PM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65" w:type="dxa"/>
            <w:shd w:val="clear" w:color="auto" w:fill="auto"/>
            <w:vAlign w:val="center"/>
          </w:tcPr>
          <w:p w14:paraId="7ED94CCE" w14:textId="0F01415F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P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6" w:name="Agency_PM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930FC4" w:rsidRPr="001E4596" w14:paraId="47475197" w14:textId="77777777" w:rsidTr="00A11666">
        <w:trPr>
          <w:trHeight w:val="576"/>
          <w:jc w:val="center"/>
        </w:trPr>
        <w:tc>
          <w:tcPr>
            <w:tcW w:w="1525" w:type="dxa"/>
            <w:vAlign w:val="center"/>
          </w:tcPr>
          <w:p w14:paraId="381E7161" w14:textId="685429B4" w:rsidR="00930FC4" w:rsidRPr="009F7D27" w:rsidRDefault="00930FC4" w:rsidP="000E6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="000E6BF1">
              <w:rPr>
                <w:rFonts w:ascii="Arial Narrow" w:hAnsi="Arial Narrow"/>
              </w:rPr>
              <w:t xml:space="preserve"> (l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F064FE" w14:textId="3089CC93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5F1414" w14:textId="05D83565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99218C2" w14:textId="25D192D3" w:rsidR="00930FC4" w:rsidRPr="00093E45" w:rsidRDefault="005C136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Additional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930FC4" w:rsidRPr="00093E45">
              <w:rPr>
                <w:rFonts w:ascii="Times New Roman" w:hAnsi="Times New Roman" w:cs="Times New Roman"/>
              </w:rPr>
              <w:t xml:space="preserve">  Concur</w:t>
            </w:r>
          </w:p>
          <w:p w14:paraId="24CCC4FC" w14:textId="305A1F4A" w:rsidR="00930FC4" w:rsidRPr="00093E45" w:rsidRDefault="005C136C" w:rsidP="0024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dditional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930FC4" w:rsidRPr="00093E45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5EADD0B6" w14:textId="4F2E2289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D2CB5CD" w14:textId="578DACB9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930FC4" w:rsidRPr="001E4596" w14:paraId="54EF6E47" w14:textId="77777777" w:rsidTr="00A11666">
        <w:trPr>
          <w:tblHeader/>
          <w:jc w:val="center"/>
        </w:trPr>
        <w:tc>
          <w:tcPr>
            <w:tcW w:w="1525" w:type="dxa"/>
            <w:shd w:val="clear" w:color="auto" w:fill="B8CCE4" w:themeFill="accent1" w:themeFillTint="66"/>
            <w:vAlign w:val="center"/>
          </w:tcPr>
          <w:p w14:paraId="1611D8B6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45B38333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14:paraId="12BD2781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14:paraId="7DA12985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2AC2D338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0F2DE795" w14:textId="77777777" w:rsidR="00930FC4" w:rsidRPr="00093E45" w:rsidRDefault="00930FC4" w:rsidP="00246EF1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F1A099B" w14:textId="77777777" w:rsidR="00930FC4" w:rsidRPr="009F7D27" w:rsidRDefault="00930FC4" w:rsidP="00246EF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930FC4" w:rsidRPr="001E4596" w14:paraId="7DF6EB20" w14:textId="77777777" w:rsidTr="00A11666">
        <w:trPr>
          <w:trHeight w:val="557"/>
          <w:jc w:val="center"/>
        </w:trPr>
        <w:tc>
          <w:tcPr>
            <w:tcW w:w="1525" w:type="dxa"/>
            <w:vAlign w:val="center"/>
          </w:tcPr>
          <w:p w14:paraId="00667416" w14:textId="77777777" w:rsidR="00930FC4" w:rsidRPr="00BA04F3" w:rsidRDefault="00930FC4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CIO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5801EBF" w14:textId="05EA343D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Name"/>
                  <w:enabled/>
                  <w:calcOnExit w:val="0"/>
                  <w:textInput/>
                </w:ffData>
              </w:fldChar>
            </w:r>
            <w:bookmarkStart w:id="19" w:name="Agency_CI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80" w:type="dxa"/>
            <w:shd w:val="clear" w:color="auto" w:fill="auto"/>
            <w:vAlign w:val="center"/>
          </w:tcPr>
          <w:p w14:paraId="4F286C6A" w14:textId="7F83FD8A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Sig"/>
                  <w:enabled/>
                  <w:calcOnExit w:val="0"/>
                  <w:textInput/>
                </w:ffData>
              </w:fldChar>
            </w:r>
            <w:bookmarkStart w:id="20" w:name="Agency_CI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shd w:val="clear" w:color="auto" w:fill="auto"/>
            <w:vAlign w:val="center"/>
          </w:tcPr>
          <w:p w14:paraId="5CD3FD71" w14:textId="588ECEC0" w:rsidR="00930FC4" w:rsidRPr="00093E45" w:rsidRDefault="005C136C" w:rsidP="005C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gencyCI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930FC4"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I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gencyCI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930FC4"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4BAEB736" w14:textId="317C702E" w:rsidR="00930FC4" w:rsidRPr="00093E45" w:rsidRDefault="005C136C" w:rsidP="00246EF1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Comments"/>
                  <w:enabled/>
                  <w:calcOnExit w:val="0"/>
                  <w:textInput/>
                </w:ffData>
              </w:fldChar>
            </w:r>
            <w:bookmarkStart w:id="23" w:name="Agency_CI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65" w:type="dxa"/>
            <w:shd w:val="clear" w:color="auto" w:fill="auto"/>
            <w:vAlign w:val="center"/>
          </w:tcPr>
          <w:p w14:paraId="08B76052" w14:textId="53AFBD22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I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4" w:name="Agency_CI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4"/>
          </w:p>
        </w:tc>
      </w:tr>
      <w:tr w:rsidR="00930FC4" w:rsidRPr="001E4596" w14:paraId="6A3289AA" w14:textId="77777777" w:rsidTr="00A11666">
        <w:trPr>
          <w:trHeight w:val="521"/>
          <w:jc w:val="center"/>
        </w:trPr>
        <w:tc>
          <w:tcPr>
            <w:tcW w:w="1525" w:type="dxa"/>
            <w:vAlign w:val="center"/>
          </w:tcPr>
          <w:p w14:paraId="04A71374" w14:textId="77777777" w:rsidR="00930FC4" w:rsidRPr="00BA04F3" w:rsidRDefault="00930FC4" w:rsidP="00246E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Pr="00BA04F3">
              <w:rPr>
                <w:rFonts w:ascii="Arial Narrow" w:hAnsi="Arial Narrow"/>
              </w:rPr>
              <w:t>CFO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A2011D" w14:textId="61A5E4B8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Name"/>
                  <w:enabled/>
                  <w:calcOnExit w:val="0"/>
                  <w:textInput/>
                </w:ffData>
              </w:fldChar>
            </w:r>
            <w:bookmarkStart w:id="25" w:name="Agency_CF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80" w:type="dxa"/>
            <w:shd w:val="clear" w:color="auto" w:fill="auto"/>
            <w:vAlign w:val="center"/>
          </w:tcPr>
          <w:p w14:paraId="1A118350" w14:textId="536F85C8" w:rsidR="00930FC4" w:rsidRPr="00A519D9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Sig"/>
                  <w:enabled/>
                  <w:calcOnExit w:val="0"/>
                  <w:textInput/>
                </w:ffData>
              </w:fldChar>
            </w:r>
            <w:bookmarkStart w:id="26" w:name="Agency_CF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0" w:type="dxa"/>
            <w:shd w:val="clear" w:color="auto" w:fill="auto"/>
            <w:vAlign w:val="center"/>
          </w:tcPr>
          <w:p w14:paraId="2CE75C5F" w14:textId="41D9AC4E" w:rsidR="00930FC4" w:rsidRPr="00093E45" w:rsidRDefault="005C136C" w:rsidP="005C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F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gencyCF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930FC4"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CF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gencyCF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  <w:r w:rsidR="00930FC4"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42CF66DA" w14:textId="4C835B6D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Comments"/>
                  <w:enabled/>
                  <w:calcOnExit w:val="0"/>
                  <w:textInput/>
                </w:ffData>
              </w:fldChar>
            </w:r>
            <w:bookmarkStart w:id="29" w:name="Agency_CF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265" w:type="dxa"/>
            <w:shd w:val="clear" w:color="auto" w:fill="auto"/>
            <w:vAlign w:val="center"/>
          </w:tcPr>
          <w:p w14:paraId="29A997D5" w14:textId="2D5408A0" w:rsidR="00930FC4" w:rsidRPr="00093E45" w:rsidRDefault="005C136C" w:rsidP="00246EF1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gency_CF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Agency_CF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0"/>
          </w:p>
        </w:tc>
      </w:tr>
      <w:tr w:rsidR="000E6BF1" w:rsidRPr="001E4596" w14:paraId="4F9979AD" w14:textId="77777777" w:rsidTr="00A11666">
        <w:trPr>
          <w:trHeight w:val="521"/>
          <w:jc w:val="center"/>
        </w:trPr>
        <w:tc>
          <w:tcPr>
            <w:tcW w:w="1525" w:type="dxa"/>
            <w:vAlign w:val="center"/>
          </w:tcPr>
          <w:p w14:paraId="46E09CB7" w14:textId="0A23961A" w:rsidR="000E6BF1" w:rsidRDefault="000E6BF1" w:rsidP="000E6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(l</w:t>
            </w:r>
            <w:r w:rsidRPr="009F7D27">
              <w:rPr>
                <w:rFonts w:ascii="Arial Narrow" w:hAnsi="Arial Narrow"/>
              </w:rPr>
              <w:t>ist)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E900EF" w14:textId="07368DC5" w:rsidR="000E6BF1" w:rsidRDefault="000E6BF1" w:rsidP="000E6BF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31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980" w:type="dxa"/>
            <w:shd w:val="clear" w:color="auto" w:fill="auto"/>
            <w:vAlign w:val="center"/>
          </w:tcPr>
          <w:p w14:paraId="52D58C3E" w14:textId="0BA8EE92" w:rsidR="000E6BF1" w:rsidRDefault="000E6BF1" w:rsidP="000E6BF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32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0" w:type="dxa"/>
            <w:shd w:val="clear" w:color="auto" w:fill="auto"/>
            <w:vAlign w:val="center"/>
          </w:tcPr>
          <w:p w14:paraId="657201EF" w14:textId="3ED9F15D" w:rsidR="000E6BF1" w:rsidRDefault="000E6BF1" w:rsidP="000E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dditional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3"/>
            <w:r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Disappro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dditional_Disapprov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4"/>
            <w:r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61C11EBD" w14:textId="12D31647" w:rsidR="000E6BF1" w:rsidRDefault="000E6BF1" w:rsidP="000E6BF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5" w:name="Additional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265" w:type="dxa"/>
            <w:shd w:val="clear" w:color="auto" w:fill="auto"/>
            <w:vAlign w:val="center"/>
          </w:tcPr>
          <w:p w14:paraId="48C52E99" w14:textId="5D5154FC" w:rsidR="000E6BF1" w:rsidRDefault="000E6BF1" w:rsidP="000E6BF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6" w:name="Additional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6"/>
          </w:p>
        </w:tc>
      </w:tr>
      <w:tr w:rsidR="00096F13" w:rsidRPr="001E4596" w14:paraId="6AE8A986" w14:textId="77777777" w:rsidTr="00A11666">
        <w:trPr>
          <w:trHeight w:val="5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ACA956" w14:textId="77777777" w:rsidR="00096F13" w:rsidRPr="00093E45" w:rsidRDefault="00096F13" w:rsidP="00096F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93E45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E91724" w14:textId="77777777" w:rsidR="00096F13" w:rsidRPr="00093E45" w:rsidRDefault="00096F13" w:rsidP="00096F13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093E45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E29A430" w14:textId="77777777" w:rsidR="00096F13" w:rsidRPr="00093E45" w:rsidRDefault="00096F13" w:rsidP="00096F13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093E45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E8C6C53" w14:textId="77777777" w:rsidR="00096F13" w:rsidRPr="00093E45" w:rsidRDefault="00096F13" w:rsidP="00096F13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93E45">
              <w:rPr>
                <w:rFonts w:ascii="Arial Narrow" w:hAnsi="Arial Narrow" w:cs="Times New Roman"/>
                <w:b/>
                <w:sz w:val="22"/>
                <w:szCs w:val="22"/>
              </w:rPr>
              <w:t>Approval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C249069" w14:textId="77777777" w:rsidR="00096F13" w:rsidRPr="00093E45" w:rsidRDefault="00096F13" w:rsidP="00096F13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093E45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1C4C11E" w14:textId="77777777" w:rsidR="00096F13" w:rsidRPr="00093E45" w:rsidRDefault="00096F13" w:rsidP="00096F13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 w:rsidRPr="00093E45"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  <w:t>Date</w:t>
            </w:r>
          </w:p>
          <w:p w14:paraId="343185D9" w14:textId="77777777" w:rsidR="00096F13" w:rsidRPr="00096F13" w:rsidRDefault="00096F13" w:rsidP="00096F13">
            <w:pPr>
              <w:jc w:val="center"/>
              <w:rPr>
                <w:rFonts w:ascii="Arial Narrow" w:eastAsiaTheme="majorEastAsia" w:hAnsi="Arial Narrow" w:cs="Times New Roman"/>
                <w:b/>
                <w:bCs/>
                <w:sz w:val="24"/>
                <w:szCs w:val="24"/>
              </w:rPr>
            </w:pPr>
            <w:r w:rsidRPr="00096F13">
              <w:rPr>
                <w:rFonts w:ascii="Arial Narrow" w:eastAsiaTheme="majorEastAsia" w:hAnsi="Arial Narrow" w:cs="Times New Roman"/>
                <w:b/>
                <w:bCs/>
                <w:sz w:val="18"/>
                <w:szCs w:val="18"/>
              </w:rPr>
              <w:t>(MM/DD/YYYY)</w:t>
            </w:r>
          </w:p>
        </w:tc>
      </w:tr>
      <w:tr w:rsidR="005C136C" w:rsidRPr="001E4596" w14:paraId="1FD8AB91" w14:textId="77777777" w:rsidTr="00A11666">
        <w:trPr>
          <w:trHeight w:val="5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9F5D" w14:textId="2EBBDD0C" w:rsidR="005C136C" w:rsidRPr="00093E45" w:rsidRDefault="0055194B" w:rsidP="005C136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t>Enterprise Architecture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AA12" w14:textId="6829C878" w:rsidR="005C136C" w:rsidRPr="00093E45" w:rsidRDefault="005C136C" w:rsidP="005C136C">
            <w:pPr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Name"/>
                  <w:enabled/>
                  <w:calcOnExit w:val="0"/>
                  <w:textInput/>
                </w:ffData>
              </w:fldChar>
            </w:r>
            <w:bookmarkStart w:id="37" w:name="OSB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54F9" w14:textId="30ECDE45" w:rsidR="005C136C" w:rsidRPr="00093E45" w:rsidRDefault="005C136C" w:rsidP="005C136C">
            <w:pPr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Sig"/>
                  <w:enabled/>
                  <w:calcOnExit w:val="0"/>
                  <w:textInput/>
                </w:ffData>
              </w:fldChar>
            </w:r>
            <w:bookmarkStart w:id="38" w:name="OSB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A59A" w14:textId="39E83D8E" w:rsidR="005C136C" w:rsidRPr="00093E45" w:rsidRDefault="005C136C" w:rsidP="005C136C">
            <w:pPr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SBM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SBM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9"/>
            <w:r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OSBM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SBM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0"/>
            <w:r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FA49" w14:textId="271CE44F" w:rsidR="005C136C" w:rsidRPr="00093E45" w:rsidRDefault="005C136C" w:rsidP="005C136C">
            <w:pPr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Comments"/>
                  <w:enabled/>
                  <w:calcOnExit w:val="0"/>
                  <w:textInput/>
                </w:ffData>
              </w:fldChar>
            </w:r>
            <w:bookmarkStart w:id="41" w:name="OSB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873B" w14:textId="5D8B81CF" w:rsidR="005C136C" w:rsidRPr="00093E45" w:rsidRDefault="005C136C" w:rsidP="005C136C">
            <w:pPr>
              <w:rPr>
                <w:rFonts w:ascii="Arial Narrow" w:eastAsiaTheme="majorEastAsia" w:hAnsi="Arial Narrow" w:cs="Times New Roman"/>
                <w:b/>
                <w:bCs/>
                <w:sz w:val="22"/>
                <w:szCs w:val="22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2" w:name="OSB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2"/>
          </w:p>
        </w:tc>
      </w:tr>
      <w:tr w:rsidR="00BC3D11" w:rsidRPr="001E4596" w14:paraId="20FCFD13" w14:textId="77777777" w:rsidTr="00A11666">
        <w:trPr>
          <w:trHeight w:val="5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5225" w14:textId="0DFF766A" w:rsidR="00BC3D11" w:rsidRDefault="00BC3D11" w:rsidP="00BC3D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OSBM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4011" w14:textId="1C6E6C45" w:rsidR="00BC3D11" w:rsidRDefault="00BC3D11" w:rsidP="00BC3D1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Name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91F0" w14:textId="533C498A" w:rsidR="00BC3D11" w:rsidRDefault="00BC3D11" w:rsidP="00BC3D1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Sig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5BC9" w14:textId="4ADE0EFF" w:rsidR="00BC3D11" w:rsidRDefault="00BC3D11" w:rsidP="00BC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OSBM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OSBM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FF51" w14:textId="43F21AA3" w:rsidR="00BC3D11" w:rsidRDefault="00BC3D11" w:rsidP="00BC3D1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Comments"/>
                  <w:enabled/>
                  <w:calcOnExit w:val="0"/>
                  <w:textInput/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A357" w14:textId="39F4BC6D" w:rsidR="00BC3D11" w:rsidRDefault="00BC3D11" w:rsidP="00BC3D11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OSB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BC3D11" w:rsidRPr="001E4596" w14:paraId="4E4A967C" w14:textId="77777777" w:rsidTr="00A11666">
        <w:trPr>
          <w:trHeight w:val="52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75C2" w14:textId="46D296E0" w:rsidR="00BC3D11" w:rsidRPr="00BA04F3" w:rsidRDefault="00A11666" w:rsidP="00BC3D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Procurement and Strategic Sourcing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8BE3" w14:textId="222749F4" w:rsidR="00BC3D11" w:rsidRPr="00096F13" w:rsidRDefault="00BC3D11" w:rsidP="00BC3D1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Name"/>
                  <w:enabled/>
                  <w:calcOnExit w:val="0"/>
                  <w:textInput/>
                </w:ffData>
              </w:fldChar>
            </w:r>
            <w:bookmarkStart w:id="43" w:name="ITProcurement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5969" w14:textId="12ABEA41" w:rsidR="00BC3D11" w:rsidRPr="00096F13" w:rsidRDefault="00BC3D11" w:rsidP="00BC3D1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Sig"/>
                  <w:enabled/>
                  <w:calcOnExit w:val="0"/>
                  <w:textInput/>
                </w:ffData>
              </w:fldChar>
            </w:r>
            <w:bookmarkStart w:id="44" w:name="ITProcurement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D1BB" w14:textId="553127DA" w:rsidR="00BC3D11" w:rsidRPr="00093E45" w:rsidRDefault="00BC3D11" w:rsidP="00BC3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ITProcure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5"/>
            <w:r w:rsidRPr="00093E45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ITProcure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ITProcure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B071C">
              <w:rPr>
                <w:rFonts w:ascii="Times New Roman" w:hAnsi="Times New Roman" w:cs="Times New Roman"/>
              </w:rPr>
            </w:r>
            <w:r w:rsidR="00CB071C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6"/>
            <w:r w:rsidRPr="00093E45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5E2CF" w14:textId="60D27E75" w:rsidR="00BC3D11" w:rsidRPr="00093E45" w:rsidRDefault="00BC3D11" w:rsidP="00BC3D1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_Comments"/>
                  <w:enabled/>
                  <w:calcOnExit w:val="0"/>
                  <w:textInput/>
                </w:ffData>
              </w:fldChar>
            </w:r>
            <w:bookmarkStart w:id="47" w:name="ITProcure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CA96" w14:textId="2E9DCE42" w:rsidR="00BC3D11" w:rsidRPr="00093E45" w:rsidRDefault="00BC3D11" w:rsidP="00BC3D11">
            <w:pPr>
              <w:rPr>
                <w:rFonts w:ascii="Times New Roman" w:eastAsiaTheme="majorEastAsia" w:hAnsi="Times New Roman" w:cs="Times New Roman"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ITProcurement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8" w:name="ITProcurement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1B073F17" w14:textId="77777777" w:rsidR="000E6BF1" w:rsidRPr="000E6BF1" w:rsidRDefault="000E6BF1" w:rsidP="00093E45">
      <w:pPr>
        <w:pStyle w:val="Heading1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12"/>
          <w:szCs w:val="12"/>
        </w:rPr>
      </w:pPr>
    </w:p>
    <w:p w14:paraId="29AD798A" w14:textId="630CC096" w:rsidR="00930FC4" w:rsidRPr="003574F8" w:rsidRDefault="00930FC4" w:rsidP="00093E45">
      <w:pPr>
        <w:pStyle w:val="Heading1"/>
        <w:spacing w:before="0"/>
        <w:jc w:val="center"/>
        <w:rPr>
          <w:rFonts w:cs="Arial"/>
          <w:i/>
          <w:sz w:val="18"/>
          <w:szCs w:val="18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The signatures above indicate an understanding of the purpose an</w:t>
      </w:r>
      <w:r w:rsidR="00096F13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d content </w:t>
      </w:r>
      <w:r w:rsidR="00A11666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of the Project Contract Award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By signing this document or emailing approval, they are agreeing to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approve the Pr</w:t>
      </w:r>
      <w:r w:rsidR="00A11666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oject Contract Award</w:t>
      </w:r>
      <w:r w:rsidR="00093E45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.</w:t>
      </w:r>
      <w:bookmarkStart w:id="49" w:name="_Toc372805273"/>
      <w:bookmarkEnd w:id="49"/>
    </w:p>
    <w:sectPr w:rsidR="00930FC4" w:rsidRPr="003574F8" w:rsidSect="006D72A9">
      <w:headerReference w:type="default" r:id="rId12"/>
      <w:footerReference w:type="default" r:id="rId13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CCEF" w14:textId="77777777" w:rsidR="00095052" w:rsidRDefault="00095052" w:rsidP="00B33AE3">
      <w:r>
        <w:separator/>
      </w:r>
    </w:p>
  </w:endnote>
  <w:endnote w:type="continuationSeparator" w:id="0">
    <w:p w14:paraId="17353434" w14:textId="77777777" w:rsidR="00095052" w:rsidRDefault="00095052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37F84658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>Project C</w:t>
    </w:r>
    <w:r w:rsidR="00A11666">
      <w:rPr>
        <w:sz w:val="18"/>
        <w:szCs w:val="18"/>
      </w:rPr>
      <w:t xml:space="preserve">ontract Award </w:t>
    </w:r>
    <w:r>
      <w:rPr>
        <w:sz w:val="18"/>
        <w:szCs w:val="18"/>
      </w:rPr>
      <w:t>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4B318C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4B318C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</w:t>
    </w:r>
    <w:r w:rsidR="00896681">
      <w:rPr>
        <w:sz w:val="18"/>
        <w:szCs w:val="18"/>
      </w:rPr>
      <w:t xml:space="preserve">   </w:t>
    </w:r>
    <w:r>
      <w:rPr>
        <w:sz w:val="18"/>
        <w:szCs w:val="18"/>
      </w:rPr>
      <w:t xml:space="preserve">            State of North Carolina</w:t>
    </w:r>
  </w:p>
  <w:p w14:paraId="489270EF" w14:textId="4586F14D" w:rsidR="00E3322E" w:rsidRPr="00FD1DFB" w:rsidRDefault="00E3322E" w:rsidP="00984189">
    <w:pPr>
      <w:pStyle w:val="Footer"/>
    </w:pPr>
    <w:r>
      <w:rPr>
        <w:sz w:val="18"/>
        <w:szCs w:val="18"/>
      </w:rPr>
      <w:t xml:space="preserve">Version </w:t>
    </w:r>
    <w:r w:rsidR="002E2A95">
      <w:rPr>
        <w:sz w:val="18"/>
        <w:szCs w:val="18"/>
      </w:rPr>
      <w:t>2</w:t>
    </w:r>
    <w:r>
      <w:rPr>
        <w:sz w:val="18"/>
        <w:szCs w:val="18"/>
      </w:rPr>
      <w:t>.</w:t>
    </w:r>
    <w:r w:rsidR="005C136C">
      <w:rPr>
        <w:sz w:val="18"/>
        <w:szCs w:val="18"/>
      </w:rPr>
      <w:t>0</w:t>
    </w:r>
    <w:r>
      <w:rPr>
        <w:sz w:val="18"/>
        <w:szCs w:val="18"/>
      </w:rPr>
      <w:t xml:space="preserve">    </w:t>
    </w:r>
    <w:r w:rsidR="002E2A95">
      <w:rPr>
        <w:sz w:val="18"/>
        <w:szCs w:val="18"/>
      </w:rPr>
      <w:t>6</w:t>
    </w:r>
    <w:r>
      <w:rPr>
        <w:sz w:val="18"/>
        <w:szCs w:val="18"/>
      </w:rPr>
      <w:t>/</w:t>
    </w:r>
    <w:r w:rsidR="002E2A95">
      <w:rPr>
        <w:sz w:val="18"/>
        <w:szCs w:val="18"/>
      </w:rPr>
      <w:t>15</w:t>
    </w:r>
    <w:r>
      <w:rPr>
        <w:sz w:val="18"/>
        <w:szCs w:val="18"/>
      </w:rPr>
      <w:t>/1</w:t>
    </w:r>
    <w:r w:rsidR="002E2A95">
      <w:rPr>
        <w:sz w:val="18"/>
        <w:szCs w:val="18"/>
      </w:rPr>
      <w:t>7</w:t>
    </w:r>
    <w:r>
      <w:rPr>
        <w:sz w:val="18"/>
        <w:szCs w:val="18"/>
      </w:rPr>
      <w:t xml:space="preserve">                                                                                                                                  </w:t>
    </w:r>
    <w:r w:rsidR="00896681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00FF" w14:textId="77777777" w:rsidR="00095052" w:rsidRDefault="00095052" w:rsidP="00B33AE3">
      <w:r>
        <w:separator/>
      </w:r>
    </w:p>
  </w:footnote>
  <w:footnote w:type="continuationSeparator" w:id="0">
    <w:p w14:paraId="40C15F13" w14:textId="77777777" w:rsidR="00095052" w:rsidRDefault="00095052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925" w:type="dxa"/>
      <w:tblInd w:w="484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4485"/>
    </w:tblGrid>
    <w:tr w:rsidR="00093E45" w:rsidRPr="00144548" w14:paraId="476B027E" w14:textId="77777777" w:rsidTr="005C136C">
      <w:trPr>
        <w:trHeight w:hRule="exact" w:val="288"/>
      </w:trPr>
      <w:tc>
        <w:tcPr>
          <w:tcW w:w="1440" w:type="dxa"/>
          <w:vAlign w:val="center"/>
        </w:tcPr>
        <w:p w14:paraId="3DC0D656" w14:textId="77777777" w:rsidR="00093E45" w:rsidRPr="00144548" w:rsidRDefault="00CB071C" w:rsidP="00093E45">
          <w:pPr>
            <w:pStyle w:val="Header"/>
            <w:jc w:val="right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id w:val="1467311889"/>
              <w:docPartObj>
                <w:docPartGallery w:val="Watermarks"/>
                <w:docPartUnique/>
              </w:docPartObj>
            </w:sdtPr>
            <w:sdtEndPr/>
            <w:sdtContent/>
          </w:sdt>
          <w:r w:rsidR="00093E45"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4485" w:type="dxa"/>
          <w:vAlign w:val="center"/>
        </w:tcPr>
        <w:p w14:paraId="29EB6AC0" w14:textId="520D62C4" w:rsidR="00093E45" w:rsidRPr="00144548" w:rsidRDefault="00093E45" w:rsidP="00093E45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>
            <w:rPr>
              <w:b/>
              <w:sz w:val="18"/>
              <w:szCs w:val="18"/>
            </w:rPr>
            <w:t>320-015</w:t>
          </w:r>
          <w:r w:rsidRPr="00144548">
            <w:rPr>
              <w:b/>
              <w:sz w:val="18"/>
              <w:szCs w:val="18"/>
            </w:rPr>
            <w:t>-</w:t>
          </w:r>
          <w:r>
            <w:rPr>
              <w:b/>
              <w:sz w:val="18"/>
              <w:szCs w:val="18"/>
            </w:rPr>
            <w:t>D</w:t>
          </w:r>
        </w:p>
      </w:tc>
    </w:tr>
    <w:tr w:rsidR="00093E45" w:rsidRPr="00144548" w14:paraId="5841D78D" w14:textId="77777777" w:rsidTr="005C136C">
      <w:trPr>
        <w:trHeight w:hRule="exact" w:val="288"/>
      </w:trPr>
      <w:tc>
        <w:tcPr>
          <w:tcW w:w="1440" w:type="dxa"/>
          <w:vAlign w:val="center"/>
        </w:tcPr>
        <w:p w14:paraId="6F4B8532" w14:textId="77777777" w:rsidR="00093E45" w:rsidRPr="00144548" w:rsidRDefault="00093E45" w:rsidP="00093E45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4485" w:type="dxa"/>
          <w:vAlign w:val="center"/>
        </w:tcPr>
        <w:p w14:paraId="3F41BECF" w14:textId="67DF7422" w:rsidR="00093E45" w:rsidRPr="00144548" w:rsidRDefault="00BC3D11" w:rsidP="005C136C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093E45" w:rsidRPr="00144548">
            <w:rPr>
              <w:b/>
              <w:sz w:val="18"/>
              <w:szCs w:val="18"/>
            </w:rPr>
            <w:t>.</w:t>
          </w:r>
          <w:r w:rsidR="005C136C">
            <w:rPr>
              <w:b/>
              <w:sz w:val="18"/>
              <w:szCs w:val="18"/>
            </w:rPr>
            <w:t>0</w:t>
          </w:r>
          <w:r w:rsidR="00093E45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093E45" w:rsidRPr="00144548" w14:paraId="77FC205F" w14:textId="77777777" w:rsidTr="005C136C">
      <w:trPr>
        <w:trHeight w:hRule="exact" w:val="288"/>
      </w:trPr>
      <w:tc>
        <w:tcPr>
          <w:tcW w:w="1440" w:type="dxa"/>
          <w:vAlign w:val="center"/>
        </w:tcPr>
        <w:p w14:paraId="70F71995" w14:textId="77777777" w:rsidR="00093E45" w:rsidRPr="00144548" w:rsidRDefault="00093E45" w:rsidP="00093E45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4485" w:type="dxa"/>
          <w:vAlign w:val="center"/>
        </w:tcPr>
        <w:p w14:paraId="529D4F68" w14:textId="1A32052A" w:rsidR="00093E45" w:rsidRPr="00144548" w:rsidRDefault="00A11666" w:rsidP="005C136C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CONTRACT AWARD</w:t>
          </w:r>
          <w:r w:rsidR="00093E45">
            <w:rPr>
              <w:b/>
              <w:sz w:val="18"/>
              <w:szCs w:val="18"/>
            </w:rPr>
            <w:t xml:space="preserve"> FORM</w:t>
          </w:r>
        </w:p>
      </w:tc>
    </w:tr>
    <w:tr w:rsidR="00093E45" w:rsidRPr="00144548" w14:paraId="4341BA9F" w14:textId="77777777" w:rsidTr="005C136C">
      <w:trPr>
        <w:trHeight w:hRule="exact" w:val="288"/>
      </w:trPr>
      <w:tc>
        <w:tcPr>
          <w:tcW w:w="1440" w:type="dxa"/>
          <w:vAlign w:val="center"/>
        </w:tcPr>
        <w:p w14:paraId="1E72C351" w14:textId="77777777" w:rsidR="00093E45" w:rsidRPr="00144548" w:rsidRDefault="00093E45" w:rsidP="00093E45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4485" w:type="dxa"/>
          <w:vAlign w:val="center"/>
        </w:tcPr>
        <w:p w14:paraId="33BBB5FF" w14:textId="517C68E1" w:rsidR="00093E45" w:rsidRPr="00144548" w:rsidRDefault="002E2A95" w:rsidP="00D84F80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6/15</w:t>
          </w:r>
          <w:r w:rsidR="00BC3D11">
            <w:rPr>
              <w:b/>
              <w:sz w:val="18"/>
              <w:szCs w:val="18"/>
            </w:rPr>
            <w:t>/17</w:t>
          </w:r>
        </w:p>
      </w:tc>
    </w:tr>
  </w:tbl>
  <w:p w14:paraId="4EC48CE9" w14:textId="5D2C972C" w:rsidR="00093E45" w:rsidRDefault="00093E45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0" allowOverlap="1" wp14:anchorId="12B05CB6" wp14:editId="2909E928">
          <wp:simplePos x="0" y="0"/>
          <wp:positionH relativeFrom="column">
            <wp:posOffset>0</wp:posOffset>
          </wp:positionH>
          <wp:positionV relativeFrom="paragraph">
            <wp:posOffset>-793115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240016639">
    <w:abstractNumId w:val="2"/>
  </w:num>
  <w:num w:numId="2" w16cid:durableId="151071958">
    <w:abstractNumId w:val="0"/>
  </w:num>
  <w:num w:numId="3" w16cid:durableId="64462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6A4E"/>
    <w:rsid w:val="000935A7"/>
    <w:rsid w:val="00093E45"/>
    <w:rsid w:val="00095052"/>
    <w:rsid w:val="00096F13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3B53"/>
    <w:rsid w:val="000C41A8"/>
    <w:rsid w:val="000C5562"/>
    <w:rsid w:val="000C70B3"/>
    <w:rsid w:val="000C7289"/>
    <w:rsid w:val="000C7C43"/>
    <w:rsid w:val="000D22A2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BF1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36F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4008"/>
    <w:rsid w:val="00155313"/>
    <w:rsid w:val="00156813"/>
    <w:rsid w:val="00156AA3"/>
    <w:rsid w:val="00157ED2"/>
    <w:rsid w:val="0016458C"/>
    <w:rsid w:val="00164C9D"/>
    <w:rsid w:val="00164D0F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504F"/>
    <w:rsid w:val="00206501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6FD2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62D48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2A95"/>
    <w:rsid w:val="002E3543"/>
    <w:rsid w:val="002E6719"/>
    <w:rsid w:val="002F1A73"/>
    <w:rsid w:val="002F1BC4"/>
    <w:rsid w:val="002F2565"/>
    <w:rsid w:val="002F2596"/>
    <w:rsid w:val="002F573E"/>
    <w:rsid w:val="002F6B5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4CE3"/>
    <w:rsid w:val="00336235"/>
    <w:rsid w:val="00341A44"/>
    <w:rsid w:val="00342219"/>
    <w:rsid w:val="0034494C"/>
    <w:rsid w:val="00344971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57D2B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8646D"/>
    <w:rsid w:val="00390073"/>
    <w:rsid w:val="00390BC6"/>
    <w:rsid w:val="00391B0C"/>
    <w:rsid w:val="00393430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ED0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37B74"/>
    <w:rsid w:val="00442AD4"/>
    <w:rsid w:val="00445D17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18C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10B36"/>
    <w:rsid w:val="005110CA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6427"/>
    <w:rsid w:val="005475B5"/>
    <w:rsid w:val="00547ECE"/>
    <w:rsid w:val="00550D68"/>
    <w:rsid w:val="005518DE"/>
    <w:rsid w:val="0055194B"/>
    <w:rsid w:val="00552F1F"/>
    <w:rsid w:val="005604F3"/>
    <w:rsid w:val="00561AFE"/>
    <w:rsid w:val="00567222"/>
    <w:rsid w:val="00570474"/>
    <w:rsid w:val="00570F7A"/>
    <w:rsid w:val="00571990"/>
    <w:rsid w:val="00571BDF"/>
    <w:rsid w:val="00572C40"/>
    <w:rsid w:val="0057411C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136C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53F3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38AA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3C2"/>
    <w:rsid w:val="006C5D40"/>
    <w:rsid w:val="006C6EC0"/>
    <w:rsid w:val="006C7FBB"/>
    <w:rsid w:val="006D2A3E"/>
    <w:rsid w:val="006D6A34"/>
    <w:rsid w:val="006D6A5C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19BF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2E8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0EF7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6681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1A80"/>
    <w:rsid w:val="00923E77"/>
    <w:rsid w:val="009255F9"/>
    <w:rsid w:val="009257F6"/>
    <w:rsid w:val="009263D4"/>
    <w:rsid w:val="009306B5"/>
    <w:rsid w:val="00930FC4"/>
    <w:rsid w:val="009312AA"/>
    <w:rsid w:val="009355B0"/>
    <w:rsid w:val="009357A9"/>
    <w:rsid w:val="0093603F"/>
    <w:rsid w:val="009367C5"/>
    <w:rsid w:val="00941A71"/>
    <w:rsid w:val="00942224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69F3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666"/>
    <w:rsid w:val="00A11871"/>
    <w:rsid w:val="00A172D6"/>
    <w:rsid w:val="00A200C0"/>
    <w:rsid w:val="00A23F01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44099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36E"/>
    <w:rsid w:val="00A67931"/>
    <w:rsid w:val="00A7169D"/>
    <w:rsid w:val="00A719B4"/>
    <w:rsid w:val="00A74928"/>
    <w:rsid w:val="00A74E96"/>
    <w:rsid w:val="00A75437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4C2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50F03"/>
    <w:rsid w:val="00B512F0"/>
    <w:rsid w:val="00B56A55"/>
    <w:rsid w:val="00B633C7"/>
    <w:rsid w:val="00B64497"/>
    <w:rsid w:val="00B650BB"/>
    <w:rsid w:val="00B7172C"/>
    <w:rsid w:val="00B7239B"/>
    <w:rsid w:val="00B73F8A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D11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072E6"/>
    <w:rsid w:val="00C10DD4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D5E"/>
    <w:rsid w:val="00C73C2D"/>
    <w:rsid w:val="00C740BF"/>
    <w:rsid w:val="00C755F9"/>
    <w:rsid w:val="00C763BB"/>
    <w:rsid w:val="00C7733C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071C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0F89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D12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4F80"/>
    <w:rsid w:val="00D8610F"/>
    <w:rsid w:val="00D866C7"/>
    <w:rsid w:val="00D90030"/>
    <w:rsid w:val="00D91985"/>
    <w:rsid w:val="00D92EE0"/>
    <w:rsid w:val="00D937AF"/>
    <w:rsid w:val="00D97B85"/>
    <w:rsid w:val="00DA0A66"/>
    <w:rsid w:val="00DA11FF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724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D12"/>
    <w:rsid w:val="00E91C76"/>
    <w:rsid w:val="00E934A9"/>
    <w:rsid w:val="00E946B7"/>
    <w:rsid w:val="00E95AEC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3E14"/>
    <w:rsid w:val="00F7589B"/>
    <w:rsid w:val="00F76510"/>
    <w:rsid w:val="00F7777F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5046"/>
    <w:rsid w:val="00FC72B9"/>
    <w:rsid w:val="00FC7B5F"/>
    <w:rsid w:val="00FD166E"/>
    <w:rsid w:val="00FD1DFB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DA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26/op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A6B7F-BDAB-4B47-B6CE-300DBC62BB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53A74-E342-4E01-83E3-DD079AB9D8C8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sharepoint/v3"/>
    <ds:schemaRef ds:uri="http://schemas.microsoft.com/office/2006/metadata/properties"/>
    <ds:schemaRef ds:uri="http://purl.org/dc/elements/1.1/"/>
    <ds:schemaRef ds:uri="c71c050d-b19c-429a-987e-8501ecb2ea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FE7D74-E9D3-4D64-8A1E-D49E925852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A26FB-CA97-4D77-A0C2-A5E7AB87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3</cp:revision>
  <cp:lastPrinted>2015-01-07T13:23:00Z</cp:lastPrinted>
  <dcterms:created xsi:type="dcterms:W3CDTF">2017-06-15T19:11:00Z</dcterms:created>
  <dcterms:modified xsi:type="dcterms:W3CDTF">2023-07-24T13:09:00Z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